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4B" w:rsidRDefault="0021514B" w:rsidP="00D914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0A7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1514B" w:rsidRDefault="0021514B" w:rsidP="00D914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514B" w:rsidRPr="00460A7C" w:rsidRDefault="0021514B" w:rsidP="00D914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21514B" w:rsidRDefault="0021514B" w:rsidP="00D914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14B" w:rsidRPr="00367A6C" w:rsidRDefault="0021514B" w:rsidP="00D914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14B" w:rsidRPr="00B43C27" w:rsidRDefault="0021514B" w:rsidP="00D9147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43C2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1514B" w:rsidRPr="00367A6C" w:rsidRDefault="0021514B" w:rsidP="00D914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14B" w:rsidRDefault="0021514B" w:rsidP="00D914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21514B" w:rsidRPr="00C922F4" w:rsidRDefault="0021514B" w:rsidP="00D9147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«___» ___________  2020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922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_____</w:t>
      </w:r>
    </w:p>
    <w:p w:rsidR="0021514B" w:rsidRPr="00B76E2E" w:rsidRDefault="0021514B" w:rsidP="00D914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21514B" w:rsidRDefault="0021514B" w:rsidP="00D91479">
      <w:pPr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46"/>
          <w:szCs w:val="46"/>
          <w:lang w:eastAsia="ru-RU"/>
        </w:rPr>
      </w:pPr>
    </w:p>
    <w:p w:rsidR="0021514B" w:rsidRPr="00D91479" w:rsidRDefault="0021514B" w:rsidP="00D91479">
      <w:pPr>
        <w:jc w:val="center"/>
        <w:textAlignment w:val="baseline"/>
        <w:outlineLvl w:val="0"/>
        <w:rPr>
          <w:b/>
          <w:bCs/>
          <w:kern w:val="36"/>
          <w:sz w:val="28"/>
          <w:szCs w:val="28"/>
          <w:lang w:eastAsia="ru-RU"/>
        </w:rPr>
      </w:pPr>
      <w:r w:rsidRPr="00D91479">
        <w:rPr>
          <w:b/>
          <w:bCs/>
          <w:kern w:val="36"/>
          <w:sz w:val="28"/>
          <w:szCs w:val="28"/>
          <w:lang w:eastAsia="ru-RU"/>
        </w:rPr>
        <w:t>Об утверждении муниципальной программы "Развитие архитектуры, градостроительной деятельности и управление земельными ресурсами на территории городс</w:t>
      </w:r>
      <w:r>
        <w:rPr>
          <w:b/>
          <w:bCs/>
          <w:kern w:val="36"/>
          <w:sz w:val="28"/>
          <w:szCs w:val="28"/>
          <w:lang w:eastAsia="ru-RU"/>
        </w:rPr>
        <w:t>кого поселения «Забайкальское»</w:t>
      </w:r>
    </w:p>
    <w:p w:rsidR="0021514B" w:rsidRPr="00D91479" w:rsidRDefault="0021514B" w:rsidP="00D91479">
      <w:pPr>
        <w:jc w:val="center"/>
        <w:textAlignment w:val="baseline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на 2021 – 2023</w:t>
      </w:r>
      <w:r w:rsidRPr="00D91479">
        <w:rPr>
          <w:b/>
          <w:bCs/>
          <w:kern w:val="36"/>
          <w:sz w:val="28"/>
          <w:szCs w:val="28"/>
          <w:lang w:eastAsia="ru-RU"/>
        </w:rPr>
        <w:t xml:space="preserve"> годы</w:t>
      </w:r>
    </w:p>
    <w:p w:rsidR="0021514B" w:rsidRDefault="0021514B" w:rsidP="00D91479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91479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br/>
      </w:r>
      <w:r>
        <w:rPr>
          <w:spacing w:val="2"/>
          <w:sz w:val="28"/>
          <w:szCs w:val="28"/>
          <w:lang w:eastAsia="ru-RU"/>
        </w:rPr>
        <w:tab/>
      </w:r>
      <w:r w:rsidRPr="00D91479">
        <w:rPr>
          <w:spacing w:val="2"/>
          <w:sz w:val="28"/>
          <w:szCs w:val="28"/>
          <w:lang w:eastAsia="ru-RU"/>
        </w:rPr>
        <w:t>В соответствии пунктом 1 статьи 1</w:t>
      </w:r>
      <w:r>
        <w:rPr>
          <w:spacing w:val="2"/>
          <w:sz w:val="28"/>
          <w:szCs w:val="28"/>
          <w:lang w:eastAsia="ru-RU"/>
        </w:rPr>
        <w:t>4</w:t>
      </w:r>
      <w:r w:rsidRPr="00D91479">
        <w:rPr>
          <w:spacing w:val="2"/>
          <w:sz w:val="28"/>
          <w:szCs w:val="28"/>
          <w:lang w:eastAsia="ru-RU"/>
        </w:rPr>
        <w:t> </w:t>
      </w:r>
      <w:hyperlink r:id="rId5" w:history="1">
        <w:r w:rsidRPr="00B37E8D">
          <w:rPr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B37E8D">
        <w:rPr>
          <w:spacing w:val="2"/>
          <w:sz w:val="28"/>
          <w:szCs w:val="28"/>
          <w:lang w:eastAsia="ru-RU"/>
        </w:rPr>
        <w:t>,</w:t>
      </w:r>
      <w:r w:rsidRPr="00D91479">
        <w:rPr>
          <w:spacing w:val="2"/>
          <w:sz w:val="28"/>
          <w:szCs w:val="28"/>
          <w:lang w:eastAsia="ru-RU"/>
        </w:rPr>
        <w:t xml:space="preserve"> в рамках статьи 179 </w:t>
      </w:r>
      <w:hyperlink r:id="rId6" w:history="1">
        <w:r w:rsidRPr="00D91479">
          <w:rPr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D91479">
        <w:rPr>
          <w:spacing w:val="2"/>
          <w:sz w:val="28"/>
          <w:szCs w:val="28"/>
          <w:lang w:eastAsia="ru-RU"/>
        </w:rPr>
        <w:t xml:space="preserve"> "Государственные программы Российской Федерации, государственные программы субъекта Российской Федерации, муниципальные программы", руководствуясь постановлением </w:t>
      </w:r>
      <w:r>
        <w:rPr>
          <w:spacing w:val="2"/>
          <w:sz w:val="28"/>
          <w:szCs w:val="28"/>
          <w:lang w:eastAsia="ru-RU"/>
        </w:rPr>
        <w:t>администрации городского поселения «Забайкальское» от 21.01.2016 г. № 24 «О порядке разработки и корректировки муниципальных программ городского поселения «Забайкальское», осуществления мониторинга и контроля их реализации», Уставом городского поселения «Забайкальское»</w:t>
      </w:r>
    </w:p>
    <w:p w:rsidR="0021514B" w:rsidRPr="00CA2DD2" w:rsidRDefault="0021514B" w:rsidP="00CA2DD2">
      <w:pPr>
        <w:shd w:val="clear" w:color="auto" w:fill="FFFFFF"/>
        <w:spacing w:line="288" w:lineRule="atLeast"/>
        <w:jc w:val="both"/>
        <w:textAlignment w:val="baseline"/>
        <w:rPr>
          <w:b/>
          <w:bCs/>
          <w:spacing w:val="2"/>
          <w:sz w:val="28"/>
          <w:szCs w:val="28"/>
          <w:lang w:eastAsia="ru-RU"/>
        </w:rPr>
      </w:pPr>
      <w:r w:rsidRPr="00CA2DD2">
        <w:rPr>
          <w:b/>
          <w:bCs/>
          <w:spacing w:val="2"/>
          <w:sz w:val="28"/>
          <w:szCs w:val="28"/>
          <w:lang w:eastAsia="ru-RU"/>
        </w:rPr>
        <w:t>постановляет:</w:t>
      </w:r>
    </w:p>
    <w:p w:rsidR="0021514B" w:rsidRPr="00D91479" w:rsidRDefault="0021514B" w:rsidP="00CA2DD2">
      <w:pPr>
        <w:shd w:val="clear" w:color="auto" w:fill="FFFFFF"/>
        <w:spacing w:line="288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91479">
        <w:rPr>
          <w:spacing w:val="2"/>
          <w:sz w:val="28"/>
          <w:szCs w:val="28"/>
          <w:lang w:eastAsia="ru-RU"/>
        </w:rPr>
        <w:t xml:space="preserve">1. Утвердить муниципальную программу "Развитие архитектуры, градостроительной деятельности и управление земельными ресурсами на территории </w:t>
      </w:r>
      <w:r w:rsidRPr="00CA2DD2">
        <w:rPr>
          <w:kern w:val="36"/>
          <w:sz w:val="28"/>
          <w:szCs w:val="28"/>
          <w:lang w:eastAsia="ru-RU"/>
        </w:rPr>
        <w:t>городского поселения «Забайкальское»</w:t>
      </w:r>
      <w:r>
        <w:rPr>
          <w:spacing w:val="2"/>
          <w:sz w:val="28"/>
          <w:szCs w:val="28"/>
          <w:lang w:eastAsia="ru-RU"/>
        </w:rPr>
        <w:t xml:space="preserve"> на 2021 - 2023</w:t>
      </w:r>
      <w:r w:rsidRPr="00D91479">
        <w:rPr>
          <w:spacing w:val="2"/>
          <w:sz w:val="28"/>
          <w:szCs w:val="28"/>
          <w:lang w:eastAsia="ru-RU"/>
        </w:rPr>
        <w:t xml:space="preserve"> годы согласно приложению.</w:t>
      </w:r>
    </w:p>
    <w:p w:rsidR="0021514B" w:rsidRPr="00EE173E" w:rsidRDefault="0021514B" w:rsidP="00CA2DD2">
      <w:pPr>
        <w:ind w:firstLine="708"/>
        <w:jc w:val="both"/>
        <w:rPr>
          <w:sz w:val="28"/>
          <w:szCs w:val="28"/>
        </w:rPr>
      </w:pPr>
      <w:r w:rsidRPr="00D91479">
        <w:rPr>
          <w:spacing w:val="2"/>
          <w:sz w:val="28"/>
          <w:szCs w:val="28"/>
          <w:lang w:eastAsia="ru-RU"/>
        </w:rPr>
        <w:t xml:space="preserve">2. </w:t>
      </w:r>
      <w:r w:rsidRPr="00EE173E">
        <w:rPr>
          <w:sz w:val="28"/>
          <w:szCs w:val="28"/>
        </w:rPr>
        <w:t>Настоящее постановление опубликовать  в информационном вестнике «Вести Забайкальска» и на официальном сайте городского поселения «Забайкальское»  в сети Интернет.</w:t>
      </w:r>
    </w:p>
    <w:p w:rsidR="0021514B" w:rsidRDefault="0021514B" w:rsidP="00CA2DD2">
      <w:pPr>
        <w:jc w:val="both"/>
        <w:rPr>
          <w:spacing w:val="2"/>
          <w:sz w:val="28"/>
          <w:szCs w:val="28"/>
          <w:lang w:eastAsia="ru-RU"/>
        </w:rPr>
      </w:pPr>
    </w:p>
    <w:p w:rsidR="0021514B" w:rsidRPr="00CA2DD2" w:rsidRDefault="0021514B" w:rsidP="00CA2DD2">
      <w:pPr>
        <w:jc w:val="both"/>
        <w:rPr>
          <w:i/>
          <w:iCs/>
          <w:sz w:val="28"/>
          <w:szCs w:val="28"/>
        </w:rPr>
      </w:pPr>
      <w:r w:rsidRPr="00D91479">
        <w:rPr>
          <w:spacing w:val="2"/>
          <w:sz w:val="28"/>
          <w:szCs w:val="28"/>
          <w:lang w:eastAsia="ru-RU"/>
        </w:rPr>
        <w:br/>
      </w:r>
      <w:r w:rsidRPr="00CA2DD2">
        <w:rPr>
          <w:sz w:val="28"/>
          <w:szCs w:val="28"/>
        </w:rPr>
        <w:t>Глава городского поселения «Забайкальское»                                О.Г. Ермолин</w:t>
      </w:r>
    </w:p>
    <w:p w:rsidR="0021514B" w:rsidRPr="00CA2DD2" w:rsidRDefault="0021514B" w:rsidP="00CA2DD2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21514B" w:rsidRPr="00CA2DD2" w:rsidRDefault="0021514B" w:rsidP="00CA2DD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21514B" w:rsidRPr="00D91479" w:rsidRDefault="0021514B" w:rsidP="00D91479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D91479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D91479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514B" w:rsidRDefault="0021514B" w:rsidP="00D91479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21514B" w:rsidRDefault="0021514B" w:rsidP="00D9147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21514B" w:rsidRPr="00333B85" w:rsidRDefault="0021514B" w:rsidP="00D9147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У</w:t>
      </w:r>
      <w:r w:rsidRPr="00333B85">
        <w:rPr>
          <w:spacing w:val="2"/>
          <w:sz w:val="28"/>
          <w:szCs w:val="28"/>
          <w:lang w:eastAsia="ru-RU"/>
        </w:rPr>
        <w:t>тверждена</w:t>
      </w:r>
    </w:p>
    <w:p w:rsidR="0021514B" w:rsidRPr="00333B85" w:rsidRDefault="0021514B" w:rsidP="00D9147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  <w:r w:rsidRPr="00333B85">
        <w:rPr>
          <w:spacing w:val="2"/>
          <w:sz w:val="28"/>
          <w:szCs w:val="28"/>
          <w:lang w:eastAsia="ru-RU"/>
        </w:rPr>
        <w:t>постановлением администрации</w:t>
      </w:r>
    </w:p>
    <w:p w:rsidR="0021514B" w:rsidRPr="00333B85" w:rsidRDefault="0021514B" w:rsidP="00D9147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  <w:r w:rsidRPr="00333B85">
        <w:rPr>
          <w:spacing w:val="2"/>
          <w:sz w:val="28"/>
          <w:szCs w:val="28"/>
          <w:lang w:eastAsia="ru-RU"/>
        </w:rPr>
        <w:t>городского поселения «Забайкальское»</w:t>
      </w:r>
    </w:p>
    <w:p w:rsidR="0021514B" w:rsidRDefault="0021514B" w:rsidP="00D9147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«____» __________ 2020</w:t>
      </w:r>
      <w:r w:rsidRPr="00333B85">
        <w:rPr>
          <w:spacing w:val="2"/>
          <w:sz w:val="28"/>
          <w:szCs w:val="28"/>
          <w:lang w:eastAsia="ru-RU"/>
        </w:rPr>
        <w:t xml:space="preserve"> года № </w:t>
      </w:r>
      <w:r>
        <w:rPr>
          <w:spacing w:val="2"/>
          <w:sz w:val="28"/>
          <w:szCs w:val="28"/>
          <w:u w:val="single"/>
          <w:lang w:eastAsia="ru-RU"/>
        </w:rPr>
        <w:t>______</w:t>
      </w:r>
    </w:p>
    <w:p w:rsidR="0021514B" w:rsidRDefault="0021514B" w:rsidP="00D9147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21514B" w:rsidRPr="00333B85" w:rsidRDefault="0021514B" w:rsidP="00D9147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21514B" w:rsidRPr="00333B85" w:rsidRDefault="0021514B" w:rsidP="00333B85">
      <w:pPr>
        <w:pStyle w:val="NoSpacing"/>
        <w:jc w:val="center"/>
        <w:rPr>
          <w:b/>
          <w:bCs/>
          <w:sz w:val="28"/>
          <w:szCs w:val="28"/>
          <w:lang w:eastAsia="ru-RU"/>
        </w:rPr>
      </w:pPr>
      <w:r w:rsidRPr="00333B85">
        <w:rPr>
          <w:b/>
          <w:bCs/>
          <w:sz w:val="28"/>
          <w:szCs w:val="28"/>
          <w:lang w:eastAsia="ru-RU"/>
        </w:rPr>
        <w:t>Муниципальная программа</w:t>
      </w:r>
    </w:p>
    <w:p w:rsidR="0021514B" w:rsidRPr="00333B85" w:rsidRDefault="0021514B" w:rsidP="00333B85">
      <w:pPr>
        <w:pStyle w:val="NoSpacing"/>
        <w:jc w:val="center"/>
        <w:rPr>
          <w:b/>
          <w:bCs/>
          <w:sz w:val="28"/>
          <w:szCs w:val="28"/>
          <w:lang w:eastAsia="ru-RU"/>
        </w:rPr>
      </w:pPr>
      <w:r w:rsidRPr="00333B85">
        <w:rPr>
          <w:b/>
          <w:bCs/>
          <w:sz w:val="28"/>
          <w:szCs w:val="28"/>
          <w:lang w:eastAsia="ru-RU"/>
        </w:rPr>
        <w:t xml:space="preserve">"Развитие архитектуры, градостроительной деятельности и управление земельными ресурсами на территории </w:t>
      </w:r>
      <w:r>
        <w:rPr>
          <w:b/>
          <w:bCs/>
          <w:sz w:val="28"/>
          <w:szCs w:val="28"/>
          <w:lang w:eastAsia="ru-RU"/>
        </w:rPr>
        <w:t>городского поселения «Забайкальское» на 2021 - 2023</w:t>
      </w:r>
      <w:r w:rsidRPr="00333B85">
        <w:rPr>
          <w:b/>
          <w:bCs/>
          <w:sz w:val="28"/>
          <w:szCs w:val="28"/>
          <w:lang w:eastAsia="ru-RU"/>
        </w:rPr>
        <w:t xml:space="preserve"> годы</w:t>
      </w:r>
    </w:p>
    <w:p w:rsidR="0021514B" w:rsidRPr="00333B85" w:rsidRDefault="0021514B" w:rsidP="00D9147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21514B" w:rsidRPr="00333B85" w:rsidRDefault="0021514B" w:rsidP="00333B85">
      <w:pPr>
        <w:pStyle w:val="NoSpacing"/>
        <w:jc w:val="center"/>
        <w:rPr>
          <w:b/>
          <w:bCs/>
          <w:sz w:val="28"/>
          <w:szCs w:val="28"/>
          <w:lang w:eastAsia="ru-RU"/>
        </w:rPr>
      </w:pPr>
      <w:r w:rsidRPr="00333B85">
        <w:rPr>
          <w:b/>
          <w:bCs/>
          <w:sz w:val="28"/>
          <w:szCs w:val="28"/>
          <w:lang w:eastAsia="ru-RU"/>
        </w:rPr>
        <w:t>Паспорт</w:t>
      </w:r>
    </w:p>
    <w:p w:rsidR="0021514B" w:rsidRDefault="0021514B" w:rsidP="00333B85">
      <w:pPr>
        <w:pStyle w:val="NoSpacing"/>
        <w:jc w:val="center"/>
        <w:rPr>
          <w:b/>
          <w:bCs/>
          <w:sz w:val="28"/>
          <w:szCs w:val="28"/>
          <w:lang w:eastAsia="ru-RU"/>
        </w:rPr>
      </w:pPr>
      <w:r w:rsidRPr="00333B85">
        <w:rPr>
          <w:b/>
          <w:bCs/>
          <w:sz w:val="28"/>
          <w:szCs w:val="28"/>
          <w:lang w:eastAsia="ru-RU"/>
        </w:rPr>
        <w:t xml:space="preserve">муниципальной программы "Развитие архитектуры, градостроительной деятельности и управление земельными ресурсами на территории </w:t>
      </w:r>
      <w:r>
        <w:rPr>
          <w:b/>
          <w:bCs/>
          <w:sz w:val="28"/>
          <w:szCs w:val="28"/>
          <w:lang w:eastAsia="ru-RU"/>
        </w:rPr>
        <w:t>городского поселения «Забайкальское» на 2021 - 2023</w:t>
      </w:r>
      <w:r w:rsidRPr="00333B85">
        <w:rPr>
          <w:b/>
          <w:bCs/>
          <w:sz w:val="28"/>
          <w:szCs w:val="28"/>
          <w:lang w:eastAsia="ru-RU"/>
        </w:rPr>
        <w:t xml:space="preserve"> годы</w:t>
      </w:r>
    </w:p>
    <w:p w:rsidR="0021514B" w:rsidRPr="00333B85" w:rsidRDefault="0021514B" w:rsidP="00333B85">
      <w:pPr>
        <w:pStyle w:val="NoSpacing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399"/>
        <w:gridCol w:w="6956"/>
      </w:tblGrid>
      <w:tr w:rsidR="0021514B" w:rsidRPr="00333B85">
        <w:trPr>
          <w:trHeight w:val="15"/>
        </w:trPr>
        <w:tc>
          <w:tcPr>
            <w:tcW w:w="2402" w:type="dxa"/>
          </w:tcPr>
          <w:p w:rsidR="0021514B" w:rsidRPr="00333B85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</w:tcPr>
          <w:p w:rsidR="0021514B" w:rsidRPr="00333B85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</w:tr>
      <w:tr w:rsidR="0021514B" w:rsidRPr="00333B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Отдел земельных отношений, архитектуры и градостроительства администрации городского поселения «Забайкальское»</w:t>
            </w:r>
          </w:p>
        </w:tc>
      </w:tr>
      <w:tr w:rsidR="0021514B" w:rsidRPr="00333B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1514B" w:rsidRPr="00333B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1514B" w:rsidRPr="00333B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1. "Развитие градостроительной и архитектурной деятельности на территории городского поселения «Забайкальское»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2. "Развитие землеустройства и землепользования на территории городского поселения «Забайкальское»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3. "Обеспечение реализации муниципальной программы"</w:t>
            </w:r>
          </w:p>
        </w:tc>
      </w:tr>
      <w:tr w:rsidR="0021514B" w:rsidRPr="00333B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1514B" w:rsidRPr="00333B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333B85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Формирование и обеспечение устойчивого развития территории муниципального образования на основе территориального планирования, градостроительного зонирования для реализации социальных задач, инфраструктурных проектов и реализации улучшения архитектурно-художественного облика муниципального образования, а также формирование эффективной системы управления земельными ресурсами муниципального образования и рационального использования муниципальной собственности.</w:t>
            </w:r>
          </w:p>
        </w:tc>
      </w:tr>
      <w:tr w:rsidR="0021514B" w:rsidRPr="00333B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Ведение приема населения (граждан) по внесению изменений в Генеральный план совместно с Правилами землепользования и застройки;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Осуществление градостроительной деятельности с соблюдением требований технических регламентов;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Подготовка документов территориального планирования и градостроительного зонирования, планировки территории, архитектурно-строительного проектирования, стр</w:t>
            </w:r>
            <w:r>
              <w:rPr>
                <w:sz w:val="28"/>
                <w:szCs w:val="28"/>
                <w:lang w:eastAsia="ru-RU"/>
              </w:rPr>
              <w:t>оительства</w:t>
            </w:r>
            <w:r w:rsidRPr="00333B85">
              <w:rPr>
                <w:sz w:val="28"/>
                <w:szCs w:val="28"/>
                <w:lang w:eastAsia="ru-RU"/>
              </w:rPr>
              <w:t>, реконструкции объектов капитального строительства, эксплуатации зданий и сооружений муниципального образования;</w:t>
            </w:r>
            <w:r>
              <w:rPr>
                <w:sz w:val="28"/>
                <w:szCs w:val="28"/>
                <w:lang w:eastAsia="ru-RU"/>
              </w:rPr>
              <w:t xml:space="preserve"> подготовка и выдачи : уведомлении о планируемом строительстве или реконструкции объекта индивидуального жилищного строительства или садового дома установленном параметрам и допустимости размещения объекта жилищного строительства или садового дома на земельном участке; уведомлении о соответствии построенных или реконструированных объекта индивидуального жилищного строительства или садового дома на земельном участке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Создание условий по сокращению барьеров и сроков оформления разрешительной документации;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Ведение контроля за соблюдением срока исполнения документации;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 xml:space="preserve">Создание единой цифровой картографической основы </w:t>
            </w:r>
            <w:r>
              <w:rPr>
                <w:sz w:val="28"/>
                <w:szCs w:val="28"/>
                <w:lang w:eastAsia="ru-RU"/>
              </w:rPr>
              <w:t>поселка</w:t>
            </w:r>
            <w:r w:rsidRPr="00333B85">
              <w:rPr>
                <w:sz w:val="28"/>
                <w:szCs w:val="28"/>
                <w:lang w:eastAsia="ru-RU"/>
              </w:rPr>
              <w:t xml:space="preserve"> путем рационального использования муниципальной собственности, проведения полной инвентаризации земельных ресурсов и государственной регистрации прав на земельные участки;</w:t>
            </w:r>
          </w:p>
          <w:p w:rsidR="0021514B" w:rsidRPr="00333B85" w:rsidRDefault="0021514B" w:rsidP="00333B85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Создание эффективной системы использования земель для</w:t>
            </w:r>
            <w:r>
              <w:rPr>
                <w:sz w:val="28"/>
                <w:szCs w:val="28"/>
                <w:lang w:eastAsia="ru-RU"/>
              </w:rPr>
              <w:t xml:space="preserve"> реализации социальных задач и </w:t>
            </w:r>
            <w:r w:rsidRPr="00333B85">
              <w:rPr>
                <w:sz w:val="28"/>
                <w:szCs w:val="28"/>
                <w:lang w:eastAsia="ru-RU"/>
              </w:rPr>
              <w:t xml:space="preserve">инфраструктурных проектов в совокупности с увеличением доходов </w:t>
            </w:r>
            <w:r>
              <w:rPr>
                <w:sz w:val="28"/>
                <w:szCs w:val="28"/>
                <w:lang w:eastAsia="ru-RU"/>
              </w:rPr>
              <w:t>местного</w:t>
            </w:r>
            <w:r w:rsidRPr="00333B85">
              <w:rPr>
                <w:sz w:val="28"/>
                <w:szCs w:val="28"/>
                <w:lang w:eastAsia="ru-RU"/>
              </w:rPr>
              <w:t xml:space="preserve"> бюджета за счет арендной платы за земельные участки путем обеспечения контроля за использованием земельных участков.</w:t>
            </w:r>
          </w:p>
        </w:tc>
      </w:tr>
      <w:tr w:rsidR="0021514B" w:rsidRPr="00333B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Целевые индикаторы и показатели программ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Количество внесенных изменений в Генеральный план за год (шт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333B85">
              <w:rPr>
                <w:sz w:val="28"/>
                <w:szCs w:val="28"/>
                <w:lang w:eastAsia="ru-RU"/>
              </w:rPr>
              <w:t>);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Количество обращений граждан по внесению изменений в Генеральный план совместно с Правилами землепользования и застройки (шт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333B85">
              <w:rPr>
                <w:sz w:val="28"/>
                <w:szCs w:val="28"/>
                <w:lang w:eastAsia="ru-RU"/>
              </w:rPr>
              <w:t>);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городского </w:t>
            </w:r>
            <w:r>
              <w:rPr>
                <w:sz w:val="28"/>
                <w:szCs w:val="28"/>
                <w:lang w:eastAsia="ru-RU"/>
              </w:rPr>
              <w:t>поселения</w:t>
            </w:r>
            <w:r w:rsidRPr="00333B85">
              <w:rPr>
                <w:sz w:val="28"/>
                <w:szCs w:val="28"/>
                <w:lang w:eastAsia="ru-RU"/>
              </w:rPr>
              <w:t xml:space="preserve"> (тыс. руб.);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городского </w:t>
            </w:r>
            <w:r>
              <w:rPr>
                <w:sz w:val="28"/>
                <w:szCs w:val="28"/>
                <w:lang w:eastAsia="ru-RU"/>
              </w:rPr>
              <w:t>поселения</w:t>
            </w:r>
            <w:r w:rsidRPr="00333B85">
              <w:rPr>
                <w:sz w:val="28"/>
                <w:szCs w:val="28"/>
                <w:lang w:eastAsia="ru-RU"/>
              </w:rPr>
              <w:t xml:space="preserve"> (тыс. руб.);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 xml:space="preserve">Количество внесенных изменений в реестр земель </w:t>
            </w:r>
            <w:r>
              <w:rPr>
                <w:sz w:val="28"/>
                <w:szCs w:val="28"/>
                <w:lang w:eastAsia="ru-RU"/>
              </w:rPr>
              <w:t>поселка</w:t>
            </w:r>
            <w:r w:rsidRPr="00333B85">
              <w:rPr>
                <w:sz w:val="28"/>
                <w:szCs w:val="28"/>
                <w:lang w:eastAsia="ru-RU"/>
              </w:rPr>
              <w:t xml:space="preserve"> (шт.);</w:t>
            </w:r>
          </w:p>
          <w:p w:rsidR="0021514B" w:rsidRPr="00333B85" w:rsidRDefault="0021514B" w:rsidP="00B37E8D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Количество предоставляемых муниципальных услуг в сфере градостроительства, землеустро</w:t>
            </w:r>
            <w:r>
              <w:rPr>
                <w:sz w:val="28"/>
                <w:szCs w:val="28"/>
                <w:lang w:eastAsia="ru-RU"/>
              </w:rPr>
              <w:t>йства</w:t>
            </w:r>
            <w:r w:rsidRPr="00333B85">
              <w:rPr>
                <w:sz w:val="28"/>
                <w:szCs w:val="28"/>
                <w:lang w:eastAsia="ru-RU"/>
              </w:rPr>
              <w:t xml:space="preserve"> и земельных отношений (шт).</w:t>
            </w:r>
          </w:p>
        </w:tc>
      </w:tr>
      <w:tr w:rsidR="0021514B" w:rsidRPr="00333B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2021 - 2023</w:t>
            </w:r>
            <w:r w:rsidRPr="00333B85">
              <w:rPr>
                <w:sz w:val="28"/>
                <w:szCs w:val="28"/>
                <w:lang w:eastAsia="ru-RU"/>
              </w:rPr>
              <w:t xml:space="preserve"> годы на постоянной основе, разделение на этапы не предусматривается</w:t>
            </w:r>
          </w:p>
        </w:tc>
      </w:tr>
      <w:tr w:rsidR="0021514B" w:rsidRPr="00333B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Объем ассигнований для финансирования программы за счет средств местног</w:t>
            </w:r>
            <w:r>
              <w:rPr>
                <w:sz w:val="28"/>
                <w:szCs w:val="28"/>
                <w:lang w:eastAsia="ru-RU"/>
              </w:rPr>
              <w:t>о бюджета составляет всего в 2021 - 2023</w:t>
            </w:r>
            <w:r w:rsidRPr="00333B85">
              <w:rPr>
                <w:sz w:val="28"/>
                <w:szCs w:val="28"/>
                <w:lang w:eastAsia="ru-RU"/>
              </w:rPr>
              <w:t xml:space="preserve"> гг. </w:t>
            </w:r>
            <w:r>
              <w:rPr>
                <w:sz w:val="28"/>
                <w:szCs w:val="28"/>
                <w:lang w:eastAsia="ru-RU"/>
              </w:rPr>
              <w:t>–3500,0</w:t>
            </w:r>
            <w:r w:rsidRPr="00333B85">
              <w:rPr>
                <w:sz w:val="28"/>
                <w:szCs w:val="28"/>
                <w:lang w:eastAsia="ru-RU"/>
              </w:rPr>
              <w:t xml:space="preserve"> тыс. руб., из них по годам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  <w:r w:rsidRPr="00333B85">
              <w:rPr>
                <w:sz w:val="28"/>
                <w:szCs w:val="28"/>
                <w:lang w:eastAsia="ru-RU"/>
              </w:rPr>
              <w:t xml:space="preserve"> год </w:t>
            </w:r>
            <w:r>
              <w:rPr>
                <w:sz w:val="28"/>
                <w:szCs w:val="28"/>
                <w:lang w:eastAsia="ru-RU"/>
              </w:rPr>
              <w:t>–1500,0</w:t>
            </w:r>
            <w:r w:rsidRPr="00333B85">
              <w:rPr>
                <w:sz w:val="28"/>
                <w:szCs w:val="28"/>
                <w:lang w:eastAsia="ru-RU"/>
              </w:rPr>
              <w:t xml:space="preserve"> тыс. руб.;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  <w:r w:rsidRPr="00333B85">
              <w:rPr>
                <w:sz w:val="28"/>
                <w:szCs w:val="28"/>
                <w:lang w:eastAsia="ru-RU"/>
              </w:rPr>
              <w:t xml:space="preserve"> год </w:t>
            </w:r>
            <w:r>
              <w:rPr>
                <w:sz w:val="28"/>
                <w:szCs w:val="28"/>
                <w:lang w:eastAsia="ru-RU"/>
              </w:rPr>
              <w:t>–1000,0</w:t>
            </w:r>
            <w:r w:rsidRPr="00333B85">
              <w:rPr>
                <w:sz w:val="28"/>
                <w:szCs w:val="28"/>
                <w:lang w:eastAsia="ru-RU"/>
              </w:rPr>
              <w:t xml:space="preserve"> тыс. руб.;</w:t>
            </w:r>
          </w:p>
          <w:p w:rsidR="0021514B" w:rsidRPr="00333B85" w:rsidRDefault="0021514B" w:rsidP="008A50EF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  <w:r w:rsidRPr="00333B85">
              <w:rPr>
                <w:sz w:val="28"/>
                <w:szCs w:val="28"/>
                <w:lang w:eastAsia="ru-RU"/>
              </w:rPr>
              <w:t xml:space="preserve"> год </w:t>
            </w:r>
            <w:r>
              <w:rPr>
                <w:sz w:val="28"/>
                <w:szCs w:val="28"/>
                <w:lang w:eastAsia="ru-RU"/>
              </w:rPr>
              <w:t>–1000,0</w:t>
            </w:r>
            <w:r w:rsidRPr="00333B85">
              <w:rPr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21514B" w:rsidRPr="00333B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Созданы условия для реализации принимаемых градостроительных решений в Генеральном плане совместно с Правилами землепользования и застройки и документации по планировке территории (количество внесенных изменений, (в шт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333B85">
              <w:rPr>
                <w:sz w:val="28"/>
                <w:szCs w:val="28"/>
                <w:lang w:eastAsia="ru-RU"/>
              </w:rPr>
              <w:t>) за год;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Созданы условия для ведения приема граждан при обращении по внесению изменений в Генеральный план совместно с Правилами землепользования и застройки;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Сформирована транспортная и социальная инфраструктуры;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Созданы нормы строительства зданий и сооружений с учетом развития экономических, экологических, демографических, миграционных, природно-климатических и иных процессов на территории муниципального образования для улучшения архитектурно-художественного облика города;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Созданы условия для осуществления градостроительной деятельности с соблюдением требований безопасности территории,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характера, принятием мер по противодействию террористическим актам, а также условия по сокращению барьеров и сроков оформления разрешительной документации;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Созданы условия по ведению контроля за соблюдением срока исполнения документации;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Увеличена доходная часть</w:t>
            </w:r>
            <w:r>
              <w:rPr>
                <w:sz w:val="28"/>
                <w:szCs w:val="28"/>
                <w:lang w:eastAsia="ru-RU"/>
              </w:rPr>
              <w:t xml:space="preserve"> местного </w:t>
            </w:r>
            <w:r w:rsidRPr="00333B85">
              <w:rPr>
                <w:sz w:val="28"/>
                <w:szCs w:val="28"/>
                <w:lang w:eastAsia="ru-RU"/>
              </w:rPr>
              <w:t xml:space="preserve">бюджета  от арендной платы за земельные участки, государственная собственность на которые не разграничена и которые расположены в границах городского </w:t>
            </w:r>
            <w:r>
              <w:rPr>
                <w:sz w:val="28"/>
                <w:szCs w:val="28"/>
                <w:lang w:eastAsia="ru-RU"/>
              </w:rPr>
              <w:t>поселения</w:t>
            </w:r>
            <w:r w:rsidRPr="00333B85">
              <w:rPr>
                <w:sz w:val="28"/>
                <w:szCs w:val="28"/>
                <w:lang w:eastAsia="ru-RU"/>
              </w:rPr>
              <w:t xml:space="preserve"> (в %);</w:t>
            </w:r>
          </w:p>
          <w:p w:rsidR="0021514B" w:rsidRPr="00333B8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Увеличена доходная часть</w:t>
            </w:r>
            <w:r>
              <w:rPr>
                <w:sz w:val="28"/>
                <w:szCs w:val="28"/>
                <w:lang w:eastAsia="ru-RU"/>
              </w:rPr>
              <w:t xml:space="preserve"> местного</w:t>
            </w:r>
            <w:r w:rsidRPr="00333B85">
              <w:rPr>
                <w:sz w:val="28"/>
                <w:szCs w:val="28"/>
                <w:lang w:eastAsia="ru-RU"/>
              </w:rPr>
              <w:t xml:space="preserve"> бюджета от продажи земельных участков, государственная собственность на которые не разграничена и которые расположены в границах городского </w:t>
            </w:r>
            <w:r>
              <w:rPr>
                <w:sz w:val="28"/>
                <w:szCs w:val="28"/>
                <w:lang w:eastAsia="ru-RU"/>
              </w:rPr>
              <w:t>поселения</w:t>
            </w:r>
            <w:r w:rsidRPr="00333B85">
              <w:rPr>
                <w:sz w:val="28"/>
                <w:szCs w:val="28"/>
                <w:lang w:eastAsia="ru-RU"/>
              </w:rPr>
              <w:t xml:space="preserve"> (в %);</w:t>
            </w:r>
          </w:p>
          <w:p w:rsidR="0021514B" w:rsidRPr="00333B85" w:rsidRDefault="0021514B" w:rsidP="00B37E8D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333B85">
              <w:rPr>
                <w:sz w:val="28"/>
                <w:szCs w:val="28"/>
                <w:lang w:eastAsia="ru-RU"/>
              </w:rPr>
              <w:t>Создан полный и достоверный реестр земель городского поселения «Забайкальское» (100% соответствие реестру) путем проведения полной инвентаризации, учета земельных ресурсов, а также проведения государственной регистрации прав на земельные участки и путем сбора информации по земельным зонам, занесения в базу данных с последующими изменениями (количество внесенных изменений, шт).</w:t>
            </w:r>
          </w:p>
        </w:tc>
      </w:tr>
    </w:tbl>
    <w:p w:rsidR="0021514B" w:rsidRPr="00B832C7" w:rsidRDefault="0021514B" w:rsidP="00D9147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bCs/>
          <w:spacing w:val="2"/>
          <w:sz w:val="28"/>
          <w:szCs w:val="28"/>
          <w:lang w:eastAsia="ru-RU"/>
        </w:rPr>
      </w:pPr>
      <w:r w:rsidRPr="00B832C7">
        <w:rPr>
          <w:b/>
          <w:bCs/>
          <w:spacing w:val="2"/>
          <w:sz w:val="28"/>
          <w:szCs w:val="28"/>
          <w:lang w:eastAsia="ru-RU"/>
        </w:rPr>
        <w:t>I.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21514B" w:rsidRPr="00B832C7" w:rsidRDefault="0021514B" w:rsidP="00B832C7">
      <w:pPr>
        <w:pStyle w:val="NoSpacing"/>
        <w:ind w:firstLine="708"/>
        <w:jc w:val="both"/>
        <w:rPr>
          <w:sz w:val="28"/>
          <w:szCs w:val="28"/>
        </w:rPr>
      </w:pPr>
      <w:r w:rsidRPr="00B832C7">
        <w:rPr>
          <w:sz w:val="28"/>
          <w:szCs w:val="28"/>
        </w:rPr>
        <w:t>1.1 В сфере управления и распоряжения градостроительного развития</w:t>
      </w:r>
    </w:p>
    <w:p w:rsidR="0021514B" w:rsidRDefault="0021514B" w:rsidP="00B832C7">
      <w:pPr>
        <w:pStyle w:val="NoSpacing"/>
        <w:jc w:val="both"/>
        <w:rPr>
          <w:sz w:val="28"/>
          <w:szCs w:val="28"/>
        </w:rPr>
      </w:pPr>
      <w:r w:rsidRPr="00B832C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B832C7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Отдела земельных отношений, архитектуры и градостроительства администрации </w:t>
      </w:r>
      <w:r w:rsidRPr="00333B85">
        <w:rPr>
          <w:sz w:val="28"/>
          <w:szCs w:val="28"/>
          <w:lang w:eastAsia="ru-RU"/>
        </w:rPr>
        <w:t>городского поселения «Забайкальское»</w:t>
      </w:r>
      <w:r w:rsidRPr="00B832C7">
        <w:rPr>
          <w:sz w:val="28"/>
          <w:szCs w:val="28"/>
        </w:rPr>
        <w:t xml:space="preserve"> в сфере градостроительного развития направлена на создание условий для реализации принимаемых градостроительных решений в Генеральном плане совместно с Правилами землепользования и застройки, согласно требований статей 9, 23, 24, 25 и 28 </w:t>
      </w:r>
      <w:hyperlink r:id="rId7" w:history="1">
        <w:r w:rsidRPr="00B832C7">
          <w:rPr>
            <w:sz w:val="28"/>
            <w:szCs w:val="28"/>
          </w:rPr>
          <w:t>Градостроительного кодекса Российской Федерации</w:t>
        </w:r>
      </w:hyperlink>
      <w:r w:rsidRPr="00B832C7">
        <w:rPr>
          <w:sz w:val="28"/>
          <w:szCs w:val="28"/>
        </w:rPr>
        <w:t>, осуществление градостроительной деятельности с соблюдением требований технических регламентов, подготовка документов территориального планирования и градостроительного зонирования, планировки территории, архитектурно-строительного проектирования, стр</w:t>
      </w:r>
      <w:r>
        <w:rPr>
          <w:sz w:val="28"/>
          <w:szCs w:val="28"/>
        </w:rPr>
        <w:t xml:space="preserve">оительства, </w:t>
      </w:r>
      <w:r w:rsidRPr="00B832C7">
        <w:rPr>
          <w:sz w:val="28"/>
          <w:szCs w:val="28"/>
        </w:rPr>
        <w:t xml:space="preserve"> реконструкции объектов капитального строительства, эксплуатации зданий и сооружений муниципального образования, а также на подготовку и корректировку документов территориального планирования территории </w:t>
      </w:r>
      <w:r>
        <w:rPr>
          <w:sz w:val="28"/>
          <w:szCs w:val="28"/>
        </w:rPr>
        <w:t>поселения</w:t>
      </w:r>
      <w:r w:rsidRPr="00B832C7">
        <w:rPr>
          <w:sz w:val="28"/>
          <w:szCs w:val="28"/>
        </w:rPr>
        <w:t xml:space="preserve"> путем сбора сведений о состоянии городских территорий на единой картографической основе.</w:t>
      </w:r>
    </w:p>
    <w:p w:rsidR="0021514B" w:rsidRPr="00B832C7" w:rsidRDefault="0021514B" w:rsidP="00B832C7">
      <w:pPr>
        <w:pStyle w:val="NoSpacing"/>
        <w:jc w:val="both"/>
        <w:rPr>
          <w:sz w:val="28"/>
          <w:szCs w:val="28"/>
        </w:rPr>
      </w:pPr>
    </w:p>
    <w:p w:rsidR="0021514B" w:rsidRPr="00B832C7" w:rsidRDefault="0021514B" w:rsidP="00F42CA6">
      <w:pPr>
        <w:pStyle w:val="NoSpacing"/>
        <w:jc w:val="center"/>
        <w:rPr>
          <w:sz w:val="28"/>
          <w:szCs w:val="28"/>
        </w:rPr>
      </w:pPr>
      <w:r w:rsidRPr="00B832C7">
        <w:rPr>
          <w:sz w:val="28"/>
          <w:szCs w:val="28"/>
        </w:rPr>
        <w:t>1.2. В сфере управления и распоряжения земельными ресурсами</w:t>
      </w:r>
    </w:p>
    <w:p w:rsidR="0021514B" w:rsidRPr="00B832C7" w:rsidRDefault="0021514B" w:rsidP="00B832C7">
      <w:pPr>
        <w:pStyle w:val="NoSpacing"/>
        <w:jc w:val="both"/>
        <w:rPr>
          <w:sz w:val="28"/>
          <w:szCs w:val="28"/>
        </w:rPr>
      </w:pPr>
      <w:r w:rsidRPr="00B832C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B832C7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Отдела земельных отношений, архитектуры и градостроительства администрации </w:t>
      </w:r>
      <w:r w:rsidRPr="00333B85">
        <w:rPr>
          <w:sz w:val="28"/>
          <w:szCs w:val="28"/>
          <w:lang w:eastAsia="ru-RU"/>
        </w:rPr>
        <w:t>городского поселения «Забайкальское»</w:t>
      </w:r>
      <w:r w:rsidRPr="00B832C7">
        <w:rPr>
          <w:sz w:val="28"/>
          <w:szCs w:val="28"/>
        </w:rPr>
        <w:t xml:space="preserve">в сфере управления земельными ресурсами направлена на использование земли, как базового актива, обеспечивающего поступление средств в </w:t>
      </w:r>
      <w:r>
        <w:rPr>
          <w:sz w:val="28"/>
          <w:szCs w:val="28"/>
        </w:rPr>
        <w:t>бюджет городского поселения «Забайкальское»</w:t>
      </w:r>
      <w:r w:rsidRPr="00B832C7">
        <w:rPr>
          <w:sz w:val="28"/>
          <w:szCs w:val="28"/>
        </w:rPr>
        <w:t>, а также удовлетворяющего потребности граждан, организаций и государства в целом в размещении объектов различного назначения.</w:t>
      </w:r>
    </w:p>
    <w:p w:rsidR="0021514B" w:rsidRPr="00B832C7" w:rsidRDefault="0021514B" w:rsidP="00F42CA6">
      <w:pPr>
        <w:pStyle w:val="NoSpacing"/>
        <w:ind w:firstLine="708"/>
        <w:jc w:val="both"/>
        <w:rPr>
          <w:sz w:val="28"/>
          <w:szCs w:val="28"/>
        </w:rPr>
      </w:pPr>
      <w:r w:rsidRPr="00B832C7">
        <w:rPr>
          <w:sz w:val="28"/>
          <w:szCs w:val="28"/>
        </w:rPr>
        <w:t xml:space="preserve">Для наиболее эффективного использования земельных ресурсов </w:t>
      </w:r>
      <w:r>
        <w:rPr>
          <w:sz w:val="28"/>
          <w:szCs w:val="28"/>
        </w:rPr>
        <w:t>городского поселения «Забайкальское»</w:t>
      </w:r>
      <w:r w:rsidRPr="00B832C7">
        <w:rPr>
          <w:sz w:val="28"/>
          <w:szCs w:val="28"/>
        </w:rPr>
        <w:t xml:space="preserve">, как базового актива, необходимо провести масштабную инвентаризацию на территории городского </w:t>
      </w:r>
      <w:r>
        <w:rPr>
          <w:sz w:val="28"/>
          <w:szCs w:val="28"/>
        </w:rPr>
        <w:t>поселения</w:t>
      </w:r>
      <w:r w:rsidRPr="00B832C7">
        <w:rPr>
          <w:sz w:val="28"/>
          <w:szCs w:val="28"/>
        </w:rPr>
        <w:t xml:space="preserve"> в целях вовлечения в оборот земельных участков, неиспользуемых, неэффективно используемых, а также используемых без оформленных прав.</w:t>
      </w:r>
    </w:p>
    <w:p w:rsidR="0021514B" w:rsidRPr="00B832C7" w:rsidRDefault="0021514B" w:rsidP="00F42CA6">
      <w:pPr>
        <w:pStyle w:val="NoSpacing"/>
        <w:ind w:firstLine="708"/>
        <w:jc w:val="both"/>
        <w:rPr>
          <w:sz w:val="28"/>
          <w:szCs w:val="28"/>
        </w:rPr>
      </w:pPr>
      <w:r w:rsidRPr="00B832C7">
        <w:rPr>
          <w:sz w:val="28"/>
          <w:szCs w:val="28"/>
        </w:rPr>
        <w:t xml:space="preserve">Проведение такой инвентаризации позволит выявить земельные участки, которые могут быть вовлечены в гражданский оборот (предоставлены в законодательно установленном порядке гражданам и юридическим лицам), использованы для реализации отраслевых схем, и дальнейшего социально-экономического развития </w:t>
      </w:r>
      <w:r>
        <w:rPr>
          <w:sz w:val="28"/>
          <w:szCs w:val="28"/>
        </w:rPr>
        <w:t>городского поселения «Забайкальское»</w:t>
      </w:r>
      <w:r w:rsidRPr="00B832C7">
        <w:rPr>
          <w:sz w:val="28"/>
          <w:szCs w:val="28"/>
        </w:rPr>
        <w:t>.</w:t>
      </w:r>
    </w:p>
    <w:p w:rsidR="0021514B" w:rsidRPr="00B832C7" w:rsidRDefault="0021514B" w:rsidP="00F42CA6">
      <w:pPr>
        <w:pStyle w:val="NoSpacing"/>
        <w:ind w:firstLine="708"/>
        <w:jc w:val="both"/>
        <w:rPr>
          <w:sz w:val="28"/>
          <w:szCs w:val="28"/>
        </w:rPr>
      </w:pPr>
      <w:r w:rsidRPr="00B832C7">
        <w:rPr>
          <w:sz w:val="28"/>
          <w:szCs w:val="28"/>
        </w:rPr>
        <w:t>В случае вовлечения хотя бы части свободных земель в оборот, можно получать дополнительный доход от арендной платы.</w:t>
      </w:r>
    </w:p>
    <w:p w:rsidR="0021514B" w:rsidRPr="00B832C7" w:rsidRDefault="0021514B" w:rsidP="00F42CA6">
      <w:pPr>
        <w:pStyle w:val="NoSpacing"/>
        <w:ind w:firstLine="708"/>
        <w:jc w:val="both"/>
        <w:rPr>
          <w:sz w:val="28"/>
          <w:szCs w:val="28"/>
        </w:rPr>
      </w:pPr>
      <w:r w:rsidRPr="00B832C7">
        <w:rPr>
          <w:sz w:val="28"/>
          <w:szCs w:val="28"/>
        </w:rPr>
        <w:t>Однако, основной проблемой остается то, что оформление договоров аренды и купли продажи носит заявительный характер. В соответствии со статьей 421 </w:t>
      </w:r>
      <w:hyperlink r:id="rId8" w:history="1">
        <w:r w:rsidRPr="00B832C7">
          <w:rPr>
            <w:sz w:val="28"/>
            <w:szCs w:val="28"/>
          </w:rPr>
          <w:t>Гражданского Кодекса Российской Федерации</w:t>
        </w:r>
      </w:hyperlink>
      <w:r w:rsidRPr="00B832C7">
        <w:rPr>
          <w:sz w:val="28"/>
          <w:szCs w:val="28"/>
        </w:rPr>
        <w:t> граждане и юридические лица свободны в заключении договора и понуждение к заключению договора не допускается.</w:t>
      </w:r>
    </w:p>
    <w:p w:rsidR="0021514B" w:rsidRPr="00B832C7" w:rsidRDefault="0021514B" w:rsidP="00F42CA6">
      <w:pPr>
        <w:pStyle w:val="NoSpacing"/>
        <w:ind w:firstLine="708"/>
        <w:jc w:val="both"/>
        <w:rPr>
          <w:sz w:val="28"/>
          <w:szCs w:val="28"/>
        </w:rPr>
      </w:pPr>
      <w:r w:rsidRPr="00B832C7">
        <w:rPr>
          <w:sz w:val="28"/>
          <w:szCs w:val="28"/>
        </w:rPr>
        <w:t>Кроме того, актуальна проблема стимулирования собственников объектов недвижимости к своевременному оформлению земельно-правовых отношений и дальнейшему использованию в соответствии с установленным разрешенным использованием земельных участков.</w:t>
      </w:r>
    </w:p>
    <w:p w:rsidR="0021514B" w:rsidRPr="00B832C7" w:rsidRDefault="0021514B" w:rsidP="00F42CA6">
      <w:pPr>
        <w:pStyle w:val="NoSpacing"/>
        <w:ind w:firstLine="708"/>
        <w:jc w:val="both"/>
        <w:rPr>
          <w:sz w:val="28"/>
          <w:szCs w:val="28"/>
        </w:rPr>
      </w:pPr>
      <w:r w:rsidRPr="00B832C7">
        <w:rPr>
          <w:sz w:val="28"/>
          <w:szCs w:val="28"/>
        </w:rPr>
        <w:t xml:space="preserve">Эти и другие проблемы, которые необходимо решить для повышения качества управления земельными ресурсами </w:t>
      </w:r>
      <w:r>
        <w:rPr>
          <w:sz w:val="28"/>
          <w:szCs w:val="28"/>
        </w:rPr>
        <w:t>городского поселения «Забайкальское»</w:t>
      </w:r>
      <w:r w:rsidRPr="00B832C7">
        <w:rPr>
          <w:sz w:val="28"/>
          <w:szCs w:val="28"/>
        </w:rPr>
        <w:t xml:space="preserve"> в рамках муниципальной про</w:t>
      </w:r>
      <w:r>
        <w:rPr>
          <w:sz w:val="28"/>
          <w:szCs w:val="28"/>
        </w:rPr>
        <w:t>граммы за период с 2021 - 2023</w:t>
      </w:r>
      <w:r w:rsidRPr="00B832C7">
        <w:rPr>
          <w:sz w:val="28"/>
          <w:szCs w:val="28"/>
        </w:rPr>
        <w:t xml:space="preserve"> годы.</w:t>
      </w:r>
    </w:p>
    <w:p w:rsidR="0021514B" w:rsidRPr="00F42CA6" w:rsidRDefault="0021514B" w:rsidP="00D91479">
      <w:pPr>
        <w:shd w:val="clear" w:color="auto" w:fill="FFFFFF"/>
        <w:jc w:val="center"/>
        <w:textAlignment w:val="baseline"/>
        <w:outlineLvl w:val="2"/>
        <w:rPr>
          <w:b/>
          <w:bCs/>
          <w:color w:val="4C4C4C"/>
          <w:spacing w:val="2"/>
          <w:sz w:val="28"/>
          <w:szCs w:val="28"/>
          <w:lang w:eastAsia="ru-RU"/>
        </w:rPr>
      </w:pPr>
      <w:r w:rsidRPr="00D91479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br/>
      </w:r>
      <w:r w:rsidRPr="00D91479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br/>
      </w:r>
      <w:r w:rsidRPr="00F42CA6">
        <w:rPr>
          <w:b/>
          <w:bCs/>
          <w:spacing w:val="2"/>
          <w:sz w:val="28"/>
          <w:szCs w:val="28"/>
          <w:lang w:eastAsia="ru-RU"/>
        </w:rPr>
        <w:t>II.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21514B" w:rsidRPr="00F42CA6" w:rsidRDefault="0021514B" w:rsidP="00F42CA6">
      <w:pPr>
        <w:pStyle w:val="NoSpacing"/>
        <w:jc w:val="both"/>
        <w:rPr>
          <w:sz w:val="28"/>
          <w:szCs w:val="28"/>
          <w:lang w:eastAsia="ru-RU"/>
        </w:rPr>
      </w:pPr>
      <w:r w:rsidRPr="00D91479">
        <w:rPr>
          <w:lang w:eastAsia="ru-RU"/>
        </w:rPr>
        <w:br/>
      </w:r>
      <w:r>
        <w:rPr>
          <w:sz w:val="28"/>
          <w:szCs w:val="28"/>
          <w:lang w:eastAsia="ru-RU"/>
        </w:rPr>
        <w:tab/>
      </w:r>
      <w:r w:rsidRPr="00F42CA6">
        <w:rPr>
          <w:sz w:val="28"/>
          <w:szCs w:val="28"/>
          <w:lang w:eastAsia="ru-RU"/>
        </w:rPr>
        <w:t xml:space="preserve">К приоритетным направлениям реализации программы относится решение вопросов эффективного градостроительного развития территории </w:t>
      </w:r>
      <w:r>
        <w:rPr>
          <w:sz w:val="28"/>
          <w:szCs w:val="28"/>
        </w:rPr>
        <w:t>городского поселения «Забайкальское»</w:t>
      </w:r>
      <w:r w:rsidRPr="00F42CA6">
        <w:rPr>
          <w:sz w:val="28"/>
          <w:szCs w:val="28"/>
          <w:lang w:eastAsia="ru-RU"/>
        </w:rPr>
        <w:t>, обеспечение функционирования экономики в области землепользования, формирование транспортной и социальной инфраструктуры, развитие жилищно-коммунального хозяйства, нормирование строительства зданий и сооружений, а также повышение эффективного использования объектов муниципальной собственности.</w:t>
      </w:r>
    </w:p>
    <w:p w:rsidR="0021514B" w:rsidRPr="00F42CA6" w:rsidRDefault="0021514B" w:rsidP="00522A69">
      <w:pPr>
        <w:pStyle w:val="NoSpacing"/>
        <w:ind w:firstLine="708"/>
        <w:jc w:val="both"/>
        <w:rPr>
          <w:sz w:val="28"/>
          <w:szCs w:val="28"/>
          <w:lang w:eastAsia="ru-RU"/>
        </w:rPr>
      </w:pPr>
      <w:r w:rsidRPr="00F42CA6">
        <w:rPr>
          <w:sz w:val="28"/>
          <w:szCs w:val="28"/>
          <w:lang w:eastAsia="ru-RU"/>
        </w:rPr>
        <w:t xml:space="preserve">Главной целью программы является формирование и обеспечение устойчивого развития территории муниципального образования на основе территориального планирования, градостроительного зонирования для реализации социальных задач, инфраструктурных проектов и реализации улучшения архитектурно-художественного облика муниципального образования в совокупности с увеличением доходов </w:t>
      </w:r>
      <w:r>
        <w:rPr>
          <w:sz w:val="28"/>
          <w:szCs w:val="28"/>
          <w:lang w:eastAsia="ru-RU"/>
        </w:rPr>
        <w:t>местного</w:t>
      </w:r>
      <w:r w:rsidRPr="00F42CA6">
        <w:rPr>
          <w:sz w:val="28"/>
          <w:szCs w:val="28"/>
          <w:lang w:eastAsia="ru-RU"/>
        </w:rPr>
        <w:t xml:space="preserve"> бюджета за счет арендной платы за земельные участки и продажи земельных участков, государственная собственность на которые не разграничена и которые расположены в границах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городского поселения «Забайкальское»</w:t>
      </w:r>
      <w:r w:rsidRPr="00F42CA6">
        <w:rPr>
          <w:sz w:val="28"/>
          <w:szCs w:val="28"/>
          <w:lang w:eastAsia="ru-RU"/>
        </w:rPr>
        <w:t>, позволяющей полностью обеспечить исполнение муниципальных функций, максимизировать пополнение доходной части, предотвратить возможные убытки расходной части, а также рационально использовать муниципальную собственность.</w:t>
      </w:r>
    </w:p>
    <w:p w:rsidR="0021514B" w:rsidRPr="00F42CA6" w:rsidRDefault="0021514B" w:rsidP="00522A69">
      <w:pPr>
        <w:pStyle w:val="NoSpacing"/>
        <w:ind w:firstLine="708"/>
        <w:jc w:val="both"/>
        <w:rPr>
          <w:sz w:val="28"/>
          <w:szCs w:val="28"/>
          <w:lang w:eastAsia="ru-RU"/>
        </w:rPr>
      </w:pPr>
      <w:r w:rsidRPr="00F42CA6">
        <w:rPr>
          <w:sz w:val="28"/>
          <w:szCs w:val="28"/>
          <w:lang w:eastAsia="ru-RU"/>
        </w:rPr>
        <w:t>Для достижения указанной цели необходимо решение следующих задач</w:t>
      </w:r>
      <w:r>
        <w:rPr>
          <w:sz w:val="28"/>
          <w:szCs w:val="28"/>
          <w:lang w:eastAsia="ru-RU"/>
        </w:rPr>
        <w:t>:</w:t>
      </w:r>
    </w:p>
    <w:p w:rsidR="0021514B" w:rsidRPr="00F42CA6" w:rsidRDefault="0021514B" w:rsidP="00522A69"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F42CA6">
        <w:rPr>
          <w:sz w:val="28"/>
          <w:szCs w:val="28"/>
          <w:lang w:eastAsia="ru-RU"/>
        </w:rPr>
        <w:t>Приведение Генерального плана совместно с Правилами землепользования и застройки согласно требований статей 9, 23, 24, 25 и 28 </w:t>
      </w:r>
      <w:hyperlink r:id="rId9" w:history="1">
        <w:r w:rsidRPr="00522A69">
          <w:rPr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F42CA6">
        <w:rPr>
          <w:sz w:val="28"/>
          <w:szCs w:val="28"/>
          <w:lang w:eastAsia="ru-RU"/>
        </w:rPr>
        <w:t>;</w:t>
      </w:r>
    </w:p>
    <w:p w:rsidR="0021514B" w:rsidRPr="00F42CA6" w:rsidRDefault="0021514B" w:rsidP="00522A69"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F42CA6">
        <w:rPr>
          <w:sz w:val="28"/>
          <w:szCs w:val="28"/>
          <w:lang w:eastAsia="ru-RU"/>
        </w:rPr>
        <w:t>Прием населения (граждан) по внесению изменений в Генеральный план совместно с Правилами землепользования и застройки;</w:t>
      </w:r>
    </w:p>
    <w:p w:rsidR="0021514B" w:rsidRPr="00F42CA6" w:rsidRDefault="0021514B" w:rsidP="00522A69"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F42CA6">
        <w:rPr>
          <w:sz w:val="28"/>
          <w:szCs w:val="28"/>
          <w:lang w:eastAsia="ru-RU"/>
        </w:rPr>
        <w:t>Осуществление градостроительной деятельности с соблюдением требований технических регламентов;</w:t>
      </w:r>
    </w:p>
    <w:p w:rsidR="0021514B" w:rsidRPr="00F42CA6" w:rsidRDefault="0021514B" w:rsidP="00522A69"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F42CA6">
        <w:rPr>
          <w:sz w:val="28"/>
          <w:szCs w:val="28"/>
          <w:lang w:eastAsia="ru-RU"/>
        </w:rPr>
        <w:t>Подготовка документов территориального планирования и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 и сооружений муниципального образования;</w:t>
      </w:r>
    </w:p>
    <w:p w:rsidR="0021514B" w:rsidRPr="00F42CA6" w:rsidRDefault="0021514B" w:rsidP="00522A69"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Pr="00F42CA6">
        <w:rPr>
          <w:sz w:val="28"/>
          <w:szCs w:val="28"/>
          <w:lang w:eastAsia="ru-RU"/>
        </w:rPr>
        <w:t>Создание условий по сокращению барьеров и сроков оформления разрешительной документации;</w:t>
      </w:r>
    </w:p>
    <w:p w:rsidR="0021514B" w:rsidRPr="00F42CA6" w:rsidRDefault="0021514B" w:rsidP="00522A69"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Pr="00F42CA6">
        <w:rPr>
          <w:sz w:val="28"/>
          <w:szCs w:val="28"/>
          <w:lang w:eastAsia="ru-RU"/>
        </w:rPr>
        <w:t>Ведение контроля за соблюдением срока исполнения документации;</w:t>
      </w:r>
    </w:p>
    <w:p w:rsidR="0021514B" w:rsidRPr="00F42CA6" w:rsidRDefault="0021514B" w:rsidP="00522A69"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r w:rsidRPr="00F42CA6">
        <w:rPr>
          <w:sz w:val="28"/>
          <w:szCs w:val="28"/>
          <w:lang w:eastAsia="ru-RU"/>
        </w:rPr>
        <w:t xml:space="preserve">Создание единой цифровой картографической основы </w:t>
      </w:r>
      <w:r>
        <w:rPr>
          <w:sz w:val="28"/>
          <w:szCs w:val="28"/>
          <w:lang w:eastAsia="ru-RU"/>
        </w:rPr>
        <w:t>поселения</w:t>
      </w:r>
      <w:r w:rsidRPr="00F42CA6">
        <w:rPr>
          <w:sz w:val="28"/>
          <w:szCs w:val="28"/>
          <w:lang w:eastAsia="ru-RU"/>
        </w:rPr>
        <w:t xml:space="preserve"> путем рационального использования муниципальной собственности, проведения полной инвентаризации земельных ресурсов и государственной регистрации прав на земельные участки;</w:t>
      </w:r>
    </w:p>
    <w:p w:rsidR="0021514B" w:rsidRDefault="0021514B" w:rsidP="00522A69"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</w:t>
      </w:r>
      <w:r w:rsidRPr="00F42CA6">
        <w:rPr>
          <w:sz w:val="28"/>
          <w:szCs w:val="28"/>
          <w:lang w:eastAsia="ru-RU"/>
        </w:rPr>
        <w:t xml:space="preserve">Создание эффективной системы использования земель для реализации социальных задач и инфраструктурных проектов в совокупности с увеличением доходов </w:t>
      </w:r>
      <w:r>
        <w:rPr>
          <w:sz w:val="28"/>
          <w:szCs w:val="28"/>
          <w:lang w:eastAsia="ru-RU"/>
        </w:rPr>
        <w:t>местного</w:t>
      </w:r>
      <w:r w:rsidRPr="00F42CA6">
        <w:rPr>
          <w:sz w:val="28"/>
          <w:szCs w:val="28"/>
          <w:lang w:eastAsia="ru-RU"/>
        </w:rPr>
        <w:t xml:space="preserve"> бюджета за счет арендной платы за земельные участки путем обеспечения контроля за использованием земельных участков.</w:t>
      </w:r>
    </w:p>
    <w:p w:rsidR="0021514B" w:rsidRDefault="0021514B" w:rsidP="00522A69">
      <w:pPr>
        <w:pStyle w:val="NoSpacing"/>
        <w:ind w:firstLine="708"/>
        <w:jc w:val="both"/>
        <w:rPr>
          <w:sz w:val="28"/>
          <w:szCs w:val="28"/>
          <w:lang w:eastAsia="ru-RU"/>
        </w:rPr>
      </w:pPr>
    </w:p>
    <w:p w:rsidR="0021514B" w:rsidRDefault="0021514B" w:rsidP="00522A69">
      <w:pPr>
        <w:pStyle w:val="NoSpacing"/>
        <w:ind w:firstLine="708"/>
        <w:jc w:val="both"/>
        <w:rPr>
          <w:sz w:val="28"/>
          <w:szCs w:val="28"/>
          <w:lang w:eastAsia="ru-RU"/>
        </w:rPr>
      </w:pPr>
    </w:p>
    <w:p w:rsidR="0021514B" w:rsidRPr="00F42CA6" w:rsidRDefault="0021514B" w:rsidP="00522A69">
      <w:pPr>
        <w:pStyle w:val="NoSpacing"/>
        <w:ind w:firstLine="708"/>
        <w:jc w:val="both"/>
        <w:rPr>
          <w:sz w:val="28"/>
          <w:szCs w:val="28"/>
          <w:lang w:eastAsia="ru-RU"/>
        </w:rPr>
      </w:pPr>
    </w:p>
    <w:p w:rsidR="0021514B" w:rsidRPr="00522A69" w:rsidRDefault="0021514B" w:rsidP="00522A69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b/>
          <w:bCs/>
          <w:color w:val="242424"/>
          <w:spacing w:val="2"/>
          <w:sz w:val="28"/>
          <w:szCs w:val="28"/>
          <w:lang w:eastAsia="ru-RU"/>
        </w:rPr>
      </w:pPr>
      <w:r w:rsidRPr="00522A69">
        <w:rPr>
          <w:b/>
          <w:bCs/>
          <w:color w:val="242424"/>
          <w:spacing w:val="2"/>
          <w:sz w:val="28"/>
          <w:szCs w:val="28"/>
          <w:lang w:eastAsia="ru-RU"/>
        </w:rPr>
        <w:t>Целевые индикаторы и показатели программы</w:t>
      </w:r>
    </w:p>
    <w:p w:rsidR="0021514B" w:rsidRPr="00522A69" w:rsidRDefault="0021514B" w:rsidP="00522A6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522A69">
        <w:rPr>
          <w:color w:val="2D2D2D"/>
          <w:spacing w:val="2"/>
          <w:sz w:val="28"/>
          <w:szCs w:val="28"/>
          <w:lang w:eastAsia="ru-RU"/>
        </w:rPr>
        <w:t>Количество внесенных изменений в Генеральный план за год (шт</w:t>
      </w:r>
      <w:r>
        <w:rPr>
          <w:color w:val="2D2D2D"/>
          <w:spacing w:val="2"/>
          <w:sz w:val="28"/>
          <w:szCs w:val="28"/>
          <w:lang w:eastAsia="ru-RU"/>
        </w:rPr>
        <w:t>.</w:t>
      </w:r>
      <w:r w:rsidRPr="00522A69">
        <w:rPr>
          <w:color w:val="2D2D2D"/>
          <w:spacing w:val="2"/>
          <w:sz w:val="28"/>
          <w:szCs w:val="28"/>
          <w:lang w:eastAsia="ru-RU"/>
        </w:rPr>
        <w:t>);</w:t>
      </w:r>
    </w:p>
    <w:p w:rsidR="0021514B" w:rsidRPr="00522A69" w:rsidRDefault="0021514B" w:rsidP="00522A6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522A69">
        <w:rPr>
          <w:color w:val="2D2D2D"/>
          <w:spacing w:val="2"/>
          <w:sz w:val="28"/>
          <w:szCs w:val="28"/>
          <w:lang w:eastAsia="ru-RU"/>
        </w:rPr>
        <w:t>Количество обращений граждан по внесению изменений в Генеральный план совместно с Правилами землепользования и застройки (шт</w:t>
      </w:r>
      <w:r>
        <w:rPr>
          <w:color w:val="2D2D2D"/>
          <w:spacing w:val="2"/>
          <w:sz w:val="28"/>
          <w:szCs w:val="28"/>
          <w:lang w:eastAsia="ru-RU"/>
        </w:rPr>
        <w:t>.</w:t>
      </w:r>
      <w:r w:rsidRPr="00522A69">
        <w:rPr>
          <w:color w:val="2D2D2D"/>
          <w:spacing w:val="2"/>
          <w:sz w:val="28"/>
          <w:szCs w:val="28"/>
          <w:lang w:eastAsia="ru-RU"/>
        </w:rPr>
        <w:t>);</w:t>
      </w:r>
    </w:p>
    <w:p w:rsidR="0021514B" w:rsidRPr="00522A69" w:rsidRDefault="0021514B" w:rsidP="00522A6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522A69">
        <w:rPr>
          <w:color w:val="2D2D2D"/>
          <w:spacing w:val="2"/>
          <w:sz w:val="28"/>
          <w:szCs w:val="28"/>
          <w:lang w:eastAsia="ru-RU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городского </w:t>
      </w:r>
      <w:r>
        <w:rPr>
          <w:sz w:val="28"/>
          <w:szCs w:val="28"/>
          <w:lang w:eastAsia="ru-RU"/>
        </w:rPr>
        <w:t>поселения</w:t>
      </w:r>
      <w:r w:rsidRPr="00522A69">
        <w:rPr>
          <w:color w:val="2D2D2D"/>
          <w:spacing w:val="2"/>
          <w:sz w:val="28"/>
          <w:szCs w:val="28"/>
          <w:lang w:eastAsia="ru-RU"/>
        </w:rPr>
        <w:t xml:space="preserve"> (тыс. руб.);</w:t>
      </w:r>
    </w:p>
    <w:p w:rsidR="0021514B" w:rsidRPr="00522A69" w:rsidRDefault="0021514B" w:rsidP="00522A6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522A69">
        <w:rPr>
          <w:color w:val="2D2D2D"/>
          <w:spacing w:val="2"/>
          <w:sz w:val="28"/>
          <w:szCs w:val="28"/>
          <w:lang w:eastAsia="ru-RU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</w:r>
      <w:r>
        <w:rPr>
          <w:sz w:val="28"/>
          <w:szCs w:val="28"/>
        </w:rPr>
        <w:t>городского поселения «Забайкальское»</w:t>
      </w:r>
      <w:r w:rsidRPr="00522A69">
        <w:rPr>
          <w:color w:val="2D2D2D"/>
          <w:spacing w:val="2"/>
          <w:sz w:val="28"/>
          <w:szCs w:val="28"/>
          <w:lang w:eastAsia="ru-RU"/>
        </w:rPr>
        <w:t xml:space="preserve"> (тыс. руб.);</w:t>
      </w:r>
    </w:p>
    <w:p w:rsidR="0021514B" w:rsidRPr="00522A69" w:rsidRDefault="0021514B" w:rsidP="00522A6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522A69">
        <w:rPr>
          <w:color w:val="2D2D2D"/>
          <w:spacing w:val="2"/>
          <w:sz w:val="28"/>
          <w:szCs w:val="28"/>
          <w:lang w:eastAsia="ru-RU"/>
        </w:rPr>
        <w:t>Количество внесенных изменений в реестр земель города (шт</w:t>
      </w:r>
      <w:r>
        <w:rPr>
          <w:color w:val="2D2D2D"/>
          <w:spacing w:val="2"/>
          <w:sz w:val="28"/>
          <w:szCs w:val="28"/>
          <w:lang w:eastAsia="ru-RU"/>
        </w:rPr>
        <w:t>.</w:t>
      </w:r>
      <w:r w:rsidRPr="00522A69">
        <w:rPr>
          <w:color w:val="2D2D2D"/>
          <w:spacing w:val="2"/>
          <w:sz w:val="28"/>
          <w:szCs w:val="28"/>
          <w:lang w:eastAsia="ru-RU"/>
        </w:rPr>
        <w:t>);</w:t>
      </w:r>
    </w:p>
    <w:p w:rsidR="0021514B" w:rsidRDefault="0021514B" w:rsidP="00522A6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522A69">
        <w:rPr>
          <w:color w:val="2D2D2D"/>
          <w:spacing w:val="2"/>
          <w:sz w:val="28"/>
          <w:szCs w:val="28"/>
          <w:lang w:eastAsia="ru-RU"/>
        </w:rPr>
        <w:t>Количество предоставляемых муниципальных услуг в сфере градостроительства, землеустро</w:t>
      </w:r>
      <w:r>
        <w:rPr>
          <w:color w:val="2D2D2D"/>
          <w:spacing w:val="2"/>
          <w:sz w:val="28"/>
          <w:szCs w:val="28"/>
          <w:lang w:eastAsia="ru-RU"/>
        </w:rPr>
        <w:t>йства</w:t>
      </w:r>
      <w:r w:rsidRPr="00522A69">
        <w:rPr>
          <w:color w:val="2D2D2D"/>
          <w:spacing w:val="2"/>
          <w:sz w:val="28"/>
          <w:szCs w:val="28"/>
          <w:lang w:eastAsia="ru-RU"/>
        </w:rPr>
        <w:t xml:space="preserve"> и земельных отношений (шт</w:t>
      </w:r>
      <w:r>
        <w:rPr>
          <w:color w:val="2D2D2D"/>
          <w:spacing w:val="2"/>
          <w:sz w:val="28"/>
          <w:szCs w:val="28"/>
          <w:lang w:eastAsia="ru-RU"/>
        </w:rPr>
        <w:t>.</w:t>
      </w:r>
      <w:r w:rsidRPr="00522A69">
        <w:rPr>
          <w:color w:val="2D2D2D"/>
          <w:spacing w:val="2"/>
          <w:sz w:val="28"/>
          <w:szCs w:val="28"/>
          <w:lang w:eastAsia="ru-RU"/>
        </w:rPr>
        <w:t>).</w:t>
      </w:r>
    </w:p>
    <w:p w:rsidR="0021514B" w:rsidRPr="00522A69" w:rsidRDefault="0021514B" w:rsidP="00522A6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Pr="00522A69" w:rsidRDefault="0021514B" w:rsidP="00522A69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b/>
          <w:bCs/>
          <w:color w:val="242424"/>
          <w:spacing w:val="2"/>
          <w:sz w:val="28"/>
          <w:szCs w:val="28"/>
          <w:lang w:eastAsia="ru-RU"/>
        </w:rPr>
      </w:pPr>
      <w:r w:rsidRPr="00522A69">
        <w:rPr>
          <w:b/>
          <w:bCs/>
          <w:color w:val="242424"/>
          <w:spacing w:val="2"/>
          <w:sz w:val="28"/>
          <w:szCs w:val="28"/>
          <w:lang w:eastAsia="ru-RU"/>
        </w:rPr>
        <w:t>Сроки и этапы реализации программы</w:t>
      </w:r>
    </w:p>
    <w:p w:rsidR="0021514B" w:rsidRPr="00522A69" w:rsidRDefault="0021514B" w:rsidP="00522A6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91479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  <w:t>2021 - 2023</w:t>
      </w:r>
      <w:r w:rsidRPr="00522A69">
        <w:rPr>
          <w:color w:val="2D2D2D"/>
          <w:spacing w:val="2"/>
          <w:sz w:val="28"/>
          <w:szCs w:val="28"/>
          <w:lang w:eastAsia="ru-RU"/>
        </w:rPr>
        <w:t xml:space="preserve"> годы на постоянной основе, разделение на этапы не предусматривается.</w:t>
      </w:r>
    </w:p>
    <w:p w:rsidR="0021514B" w:rsidRPr="00522A69" w:rsidRDefault="0021514B" w:rsidP="00522A6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522A69">
        <w:rPr>
          <w:color w:val="2D2D2D"/>
          <w:spacing w:val="2"/>
          <w:sz w:val="28"/>
          <w:szCs w:val="28"/>
          <w:lang w:eastAsia="ru-RU"/>
        </w:rPr>
        <w:t>В результате реализации программы будут достигнуты следующие результаты</w:t>
      </w:r>
      <w:r>
        <w:rPr>
          <w:color w:val="2D2D2D"/>
          <w:spacing w:val="2"/>
          <w:sz w:val="28"/>
          <w:szCs w:val="28"/>
          <w:lang w:eastAsia="ru-RU"/>
        </w:rPr>
        <w:t>:</w:t>
      </w:r>
    </w:p>
    <w:p w:rsidR="0021514B" w:rsidRPr="00522A69" w:rsidRDefault="0021514B" w:rsidP="00522A6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1.</w:t>
      </w:r>
      <w:r w:rsidRPr="00522A69">
        <w:rPr>
          <w:color w:val="2D2D2D"/>
          <w:spacing w:val="2"/>
          <w:sz w:val="28"/>
          <w:szCs w:val="28"/>
          <w:lang w:eastAsia="ru-RU"/>
        </w:rPr>
        <w:t>Созданы условия для реализации принимаемых градостроительных решений в Генеральном плане совместно с Правилами землепользования и застройки и документации по планировке территории (количество внесенных изменений, (в шт</w:t>
      </w:r>
      <w:r>
        <w:rPr>
          <w:color w:val="2D2D2D"/>
          <w:spacing w:val="2"/>
          <w:sz w:val="28"/>
          <w:szCs w:val="28"/>
          <w:lang w:eastAsia="ru-RU"/>
        </w:rPr>
        <w:t>.</w:t>
      </w:r>
      <w:r w:rsidRPr="00522A69">
        <w:rPr>
          <w:color w:val="2D2D2D"/>
          <w:spacing w:val="2"/>
          <w:sz w:val="28"/>
          <w:szCs w:val="28"/>
          <w:lang w:eastAsia="ru-RU"/>
        </w:rPr>
        <w:t>) за год;</w:t>
      </w:r>
    </w:p>
    <w:p w:rsidR="0021514B" w:rsidRPr="00522A69" w:rsidRDefault="0021514B" w:rsidP="00522A6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2.</w:t>
      </w:r>
      <w:r w:rsidRPr="00522A69">
        <w:rPr>
          <w:color w:val="2D2D2D"/>
          <w:spacing w:val="2"/>
          <w:sz w:val="28"/>
          <w:szCs w:val="28"/>
          <w:lang w:eastAsia="ru-RU"/>
        </w:rPr>
        <w:t>Созданы условия для ведения приема граждан при обращении по внесению изменений в Генеральный план совместно с Правилами землепользования и застройки;</w:t>
      </w:r>
    </w:p>
    <w:p w:rsidR="0021514B" w:rsidRPr="00522A69" w:rsidRDefault="0021514B" w:rsidP="00522A6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3.</w:t>
      </w:r>
      <w:r w:rsidRPr="00522A69">
        <w:rPr>
          <w:color w:val="2D2D2D"/>
          <w:spacing w:val="2"/>
          <w:sz w:val="28"/>
          <w:szCs w:val="28"/>
          <w:lang w:eastAsia="ru-RU"/>
        </w:rPr>
        <w:t>Сформирована транспортная и социальная инфраструктуры;</w:t>
      </w:r>
    </w:p>
    <w:p w:rsidR="0021514B" w:rsidRPr="00522A69" w:rsidRDefault="0021514B" w:rsidP="00522A6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4.</w:t>
      </w:r>
      <w:r w:rsidRPr="00522A69">
        <w:rPr>
          <w:color w:val="2D2D2D"/>
          <w:spacing w:val="2"/>
          <w:sz w:val="28"/>
          <w:szCs w:val="28"/>
          <w:lang w:eastAsia="ru-RU"/>
        </w:rPr>
        <w:t xml:space="preserve">Созданы нормы строительства зданий и сооружений с учетом развития экономических, экологических, демографических, миграционных, природно-климатических и иных процессов на территории муниципального образования для улучшения архитектурно-художественного облика </w:t>
      </w:r>
      <w:r>
        <w:rPr>
          <w:color w:val="2D2D2D"/>
          <w:spacing w:val="2"/>
          <w:sz w:val="28"/>
          <w:szCs w:val="28"/>
          <w:lang w:eastAsia="ru-RU"/>
        </w:rPr>
        <w:t>поселка</w:t>
      </w:r>
      <w:r w:rsidRPr="00522A69">
        <w:rPr>
          <w:color w:val="2D2D2D"/>
          <w:spacing w:val="2"/>
          <w:sz w:val="28"/>
          <w:szCs w:val="28"/>
          <w:lang w:eastAsia="ru-RU"/>
        </w:rPr>
        <w:t>;</w:t>
      </w:r>
    </w:p>
    <w:p w:rsidR="0021514B" w:rsidRPr="00522A69" w:rsidRDefault="0021514B" w:rsidP="003E35F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5.</w:t>
      </w:r>
      <w:r w:rsidRPr="00522A69">
        <w:rPr>
          <w:color w:val="2D2D2D"/>
          <w:spacing w:val="2"/>
          <w:sz w:val="28"/>
          <w:szCs w:val="28"/>
          <w:lang w:eastAsia="ru-RU"/>
        </w:rPr>
        <w:t>Созданы условия для осуществления градостроительной деятельности с соблюдением требований безопасности территории,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характера, принятием мер по противодействию террористическим актам, а также условия по сокращению барьеров и сроков оформления разрешительной документации;</w:t>
      </w:r>
    </w:p>
    <w:p w:rsidR="0021514B" w:rsidRPr="00522A69" w:rsidRDefault="0021514B" w:rsidP="003E35F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6.</w:t>
      </w:r>
      <w:r w:rsidRPr="00522A69">
        <w:rPr>
          <w:color w:val="2D2D2D"/>
          <w:spacing w:val="2"/>
          <w:sz w:val="28"/>
          <w:szCs w:val="28"/>
          <w:lang w:eastAsia="ru-RU"/>
        </w:rPr>
        <w:t>Созданы условия по ведению контроля за соблюдением срока исполнения документации;</w:t>
      </w:r>
    </w:p>
    <w:p w:rsidR="0021514B" w:rsidRPr="00522A69" w:rsidRDefault="0021514B" w:rsidP="00522A6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522A69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  <w:t>7.</w:t>
      </w:r>
      <w:r w:rsidRPr="00522A69">
        <w:rPr>
          <w:color w:val="2D2D2D"/>
          <w:spacing w:val="2"/>
          <w:sz w:val="28"/>
          <w:szCs w:val="28"/>
          <w:lang w:eastAsia="ru-RU"/>
        </w:rPr>
        <w:t xml:space="preserve">Увеличена доходная часть бюджета </w:t>
      </w:r>
      <w:r>
        <w:rPr>
          <w:color w:val="2D2D2D"/>
          <w:spacing w:val="2"/>
          <w:sz w:val="28"/>
          <w:szCs w:val="28"/>
          <w:lang w:eastAsia="ru-RU"/>
        </w:rPr>
        <w:t>поселения</w:t>
      </w:r>
      <w:r w:rsidRPr="00522A69">
        <w:rPr>
          <w:color w:val="2D2D2D"/>
          <w:spacing w:val="2"/>
          <w:sz w:val="28"/>
          <w:szCs w:val="28"/>
          <w:lang w:eastAsia="ru-RU"/>
        </w:rPr>
        <w:t xml:space="preserve"> от арендной платы за земельные участки, государственная собственность на которые не разграничена и которые расположены в границах городского </w:t>
      </w:r>
      <w:r>
        <w:rPr>
          <w:sz w:val="28"/>
          <w:szCs w:val="28"/>
          <w:lang w:eastAsia="ru-RU"/>
        </w:rPr>
        <w:t>поселения</w:t>
      </w:r>
      <w:r w:rsidRPr="00522A69">
        <w:rPr>
          <w:color w:val="2D2D2D"/>
          <w:spacing w:val="2"/>
          <w:sz w:val="28"/>
          <w:szCs w:val="28"/>
          <w:lang w:eastAsia="ru-RU"/>
        </w:rPr>
        <w:t xml:space="preserve"> (в %);</w:t>
      </w:r>
    </w:p>
    <w:p w:rsidR="0021514B" w:rsidRPr="00522A69" w:rsidRDefault="0021514B" w:rsidP="003E35F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8.</w:t>
      </w:r>
      <w:r w:rsidRPr="00522A69">
        <w:rPr>
          <w:color w:val="2D2D2D"/>
          <w:spacing w:val="2"/>
          <w:sz w:val="28"/>
          <w:szCs w:val="28"/>
          <w:lang w:eastAsia="ru-RU"/>
        </w:rPr>
        <w:t xml:space="preserve">Увеличена доходная часть бюджета </w:t>
      </w:r>
      <w:r>
        <w:rPr>
          <w:color w:val="2D2D2D"/>
          <w:spacing w:val="2"/>
          <w:sz w:val="28"/>
          <w:szCs w:val="28"/>
          <w:lang w:eastAsia="ru-RU"/>
        </w:rPr>
        <w:t>поселения</w:t>
      </w:r>
      <w:r w:rsidRPr="00522A69">
        <w:rPr>
          <w:color w:val="2D2D2D"/>
          <w:spacing w:val="2"/>
          <w:sz w:val="28"/>
          <w:szCs w:val="28"/>
          <w:lang w:eastAsia="ru-RU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городского </w:t>
      </w:r>
      <w:r>
        <w:rPr>
          <w:color w:val="2D2D2D"/>
          <w:spacing w:val="2"/>
          <w:sz w:val="28"/>
          <w:szCs w:val="28"/>
          <w:lang w:eastAsia="ru-RU"/>
        </w:rPr>
        <w:t>поселения</w:t>
      </w:r>
      <w:r w:rsidRPr="00522A69">
        <w:rPr>
          <w:color w:val="2D2D2D"/>
          <w:spacing w:val="2"/>
          <w:sz w:val="28"/>
          <w:szCs w:val="28"/>
          <w:lang w:eastAsia="ru-RU"/>
        </w:rPr>
        <w:t xml:space="preserve"> (в %);</w:t>
      </w:r>
    </w:p>
    <w:p w:rsidR="0021514B" w:rsidRPr="00522A69" w:rsidRDefault="0021514B" w:rsidP="003E35F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9.</w:t>
      </w:r>
      <w:r w:rsidRPr="00522A69">
        <w:rPr>
          <w:color w:val="2D2D2D"/>
          <w:spacing w:val="2"/>
          <w:sz w:val="28"/>
          <w:szCs w:val="28"/>
          <w:lang w:eastAsia="ru-RU"/>
        </w:rPr>
        <w:t xml:space="preserve">Создан полный и достоверный реестр земель </w:t>
      </w:r>
      <w:r>
        <w:rPr>
          <w:color w:val="2D2D2D"/>
          <w:spacing w:val="2"/>
          <w:sz w:val="28"/>
          <w:szCs w:val="28"/>
          <w:lang w:eastAsia="ru-RU"/>
        </w:rPr>
        <w:t>городского поселения «Забайкальское»</w:t>
      </w:r>
      <w:r w:rsidRPr="00522A69">
        <w:rPr>
          <w:color w:val="2D2D2D"/>
          <w:spacing w:val="2"/>
          <w:sz w:val="28"/>
          <w:szCs w:val="28"/>
          <w:lang w:eastAsia="ru-RU"/>
        </w:rPr>
        <w:t xml:space="preserve"> (100% соответствие реестру) путем проведения полной инвентаризации, учета земельных ресурсов, а также проведения государственной регистрации прав на земельные участки и путем сбора информации по земельным зонам, занесения в базу данных с последующими изменениями (количество внесенных изменений, в шт</w:t>
      </w:r>
      <w:r>
        <w:rPr>
          <w:color w:val="2D2D2D"/>
          <w:spacing w:val="2"/>
          <w:sz w:val="28"/>
          <w:szCs w:val="28"/>
          <w:lang w:eastAsia="ru-RU"/>
        </w:rPr>
        <w:t>.</w:t>
      </w:r>
      <w:r w:rsidRPr="00522A69">
        <w:rPr>
          <w:color w:val="2D2D2D"/>
          <w:spacing w:val="2"/>
          <w:sz w:val="28"/>
          <w:szCs w:val="28"/>
          <w:lang w:eastAsia="ru-RU"/>
        </w:rPr>
        <w:t>).</w:t>
      </w:r>
    </w:p>
    <w:p w:rsidR="0021514B" w:rsidRDefault="0021514B" w:rsidP="00F63F77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522A69">
        <w:rPr>
          <w:color w:val="2D2D2D"/>
          <w:spacing w:val="2"/>
          <w:sz w:val="28"/>
          <w:szCs w:val="28"/>
          <w:lang w:eastAsia="ru-RU"/>
        </w:rPr>
        <w:br/>
      </w:r>
      <w:r w:rsidRPr="00F63F77">
        <w:rPr>
          <w:color w:val="2D2D2D"/>
          <w:spacing w:val="2"/>
          <w:sz w:val="28"/>
          <w:szCs w:val="28"/>
          <w:lang w:eastAsia="ru-RU"/>
        </w:rPr>
        <w:t>Решение указанных задач обеспечивается через систему следующих мероприятий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76"/>
        <w:gridCol w:w="2957"/>
        <w:gridCol w:w="1754"/>
        <w:gridCol w:w="3968"/>
      </w:tblGrid>
      <w:tr w:rsidR="0021514B" w:rsidRPr="00F63F77">
        <w:trPr>
          <w:trHeight w:val="15"/>
        </w:trPr>
        <w:tc>
          <w:tcPr>
            <w:tcW w:w="676" w:type="dxa"/>
          </w:tcPr>
          <w:p w:rsidR="0021514B" w:rsidRPr="00F63F77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21514B" w:rsidRPr="00F63F77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21514B" w:rsidRPr="00F63F77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21514B" w:rsidRPr="00F63F77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</w:tr>
      <w:tr w:rsidR="0021514B" w:rsidRPr="00F63F7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Наименование этапа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Период реализации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21514B" w:rsidRPr="00F63F7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4</w:t>
            </w:r>
          </w:p>
        </w:tc>
      </w:tr>
      <w:tr w:rsidR="0021514B" w:rsidRPr="00F63F7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Основное мероприятие 1.1 "Приведение Генерального плана в соответствие с внесенными изменениями"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F63F77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 xml:space="preserve">Получение полной и достоверной информации о землях и земельных участках, составляющих территорию </w:t>
            </w: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поселения</w:t>
            </w:r>
            <w:r w:rsidRPr="00F63F77">
              <w:rPr>
                <w:color w:val="2D2D2D"/>
                <w:sz w:val="28"/>
                <w:szCs w:val="28"/>
                <w:lang w:eastAsia="ru-RU"/>
              </w:rPr>
              <w:t>, и расположенных на них объектах капитального строительства и некапитальных объектах путем подготовки документов территориального планирования и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 и сооружений всего муниципального образования.</w:t>
            </w:r>
          </w:p>
        </w:tc>
      </w:tr>
      <w:tr w:rsidR="0021514B" w:rsidRPr="00F63F7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Основное мероприятие 1.2 "Прием граждан при обращении по внесению изменений в Генеральный план"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Ведение контроля засоблюдением срока исполнения градостроительной, разрешительной и иной документации.</w:t>
            </w:r>
          </w:p>
        </w:tc>
      </w:tr>
      <w:tr w:rsidR="0021514B" w:rsidRPr="00F63F7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Основное мероприятие 2.1 "Выполнение кадастровых работ"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F63F77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Создание системы рационального использования муниципальной собственности для реализации социальных задач и инфраструктурных проектов.</w:t>
            </w:r>
          </w:p>
        </w:tc>
      </w:tr>
      <w:tr w:rsidR="0021514B" w:rsidRPr="00F63F7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Основное мероприятие 2.2 "Разработка проектов планировки объектов"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F63F77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Создание системы эффективного использования земли для реализации социальных задач, инфраструктурных проектов.</w:t>
            </w:r>
          </w:p>
        </w:tc>
      </w:tr>
      <w:tr w:rsidR="0021514B" w:rsidRPr="00F63F7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Основное мероприятие 2.3 "Проведение оценки рыночной стоимости земельных участков"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Получение максимального дохода от эффективного использования земельных участков путем проведения оценки рыночной стоимости земельных участков.</w:t>
            </w:r>
          </w:p>
        </w:tc>
      </w:tr>
      <w:tr w:rsidR="0021514B" w:rsidRPr="00F63F7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F63F77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 xml:space="preserve">Основное мероприятие 2.4 "Ведение реестра земель </w:t>
            </w:r>
            <w:r>
              <w:rPr>
                <w:color w:val="2D2D2D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Получение и сбор информации по земельным зонам и занесение в базу данных с последующими изменениями</w:t>
            </w:r>
          </w:p>
        </w:tc>
      </w:tr>
      <w:tr w:rsidR="0021514B" w:rsidRPr="00F63F7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Основное мероприятие 3.1 "Осуществление функций руководства и управления в сфере реализации муниципальной программы"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F63F77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F63F77">
              <w:rPr>
                <w:color w:val="2D2D2D"/>
                <w:sz w:val="28"/>
                <w:szCs w:val="28"/>
                <w:lang w:eastAsia="ru-RU"/>
              </w:rPr>
              <w:t>Эффективное использование бюджетных средств.</w:t>
            </w:r>
          </w:p>
        </w:tc>
      </w:tr>
    </w:tbl>
    <w:p w:rsidR="0021514B" w:rsidRPr="00E324E9" w:rsidRDefault="0021514B" w:rsidP="00D9147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bCs/>
          <w:spacing w:val="2"/>
          <w:sz w:val="28"/>
          <w:szCs w:val="28"/>
          <w:lang w:eastAsia="ru-RU"/>
        </w:rPr>
      </w:pPr>
      <w:r w:rsidRPr="00E324E9">
        <w:rPr>
          <w:b/>
          <w:bCs/>
          <w:spacing w:val="2"/>
          <w:sz w:val="28"/>
          <w:szCs w:val="28"/>
          <w:lang w:eastAsia="ru-RU"/>
        </w:rPr>
        <w:t>III. Сведения о показателях и индикаторах муниципальной программы, в том числе включенных в федеральный план статистических работ</w:t>
      </w:r>
    </w:p>
    <w:p w:rsidR="0021514B" w:rsidRPr="00E324E9" w:rsidRDefault="0021514B" w:rsidP="00B607A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ab/>
      </w:r>
      <w:r w:rsidRPr="00E324E9">
        <w:rPr>
          <w:spacing w:val="2"/>
          <w:sz w:val="28"/>
          <w:szCs w:val="28"/>
          <w:lang w:eastAsia="ru-RU"/>
        </w:rPr>
        <w:t>Для оценки хода реализации программы и характеристики состояния установленной сферы деятельности определены целевые показатели</w:t>
      </w:r>
      <w:r>
        <w:rPr>
          <w:spacing w:val="2"/>
          <w:sz w:val="28"/>
          <w:szCs w:val="28"/>
          <w:lang w:eastAsia="ru-RU"/>
        </w:rPr>
        <w:t>:</w:t>
      </w:r>
    </w:p>
    <w:p w:rsidR="0021514B" w:rsidRPr="00E324E9" w:rsidRDefault="0021514B" w:rsidP="00E324E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1.</w:t>
      </w:r>
      <w:r w:rsidRPr="00E324E9">
        <w:rPr>
          <w:spacing w:val="2"/>
          <w:sz w:val="28"/>
          <w:szCs w:val="28"/>
          <w:lang w:eastAsia="ru-RU"/>
        </w:rPr>
        <w:t>Количество внесенных изменений в Генеральный план за год (шт</w:t>
      </w:r>
      <w:r>
        <w:rPr>
          <w:spacing w:val="2"/>
          <w:sz w:val="28"/>
          <w:szCs w:val="28"/>
          <w:lang w:eastAsia="ru-RU"/>
        </w:rPr>
        <w:t>.</w:t>
      </w:r>
      <w:r w:rsidRPr="00E324E9">
        <w:rPr>
          <w:spacing w:val="2"/>
          <w:sz w:val="28"/>
          <w:szCs w:val="28"/>
          <w:lang w:eastAsia="ru-RU"/>
        </w:rPr>
        <w:t>);</w:t>
      </w:r>
    </w:p>
    <w:p w:rsidR="0021514B" w:rsidRPr="00E324E9" w:rsidRDefault="0021514B" w:rsidP="00E324E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</w:t>
      </w:r>
      <w:r w:rsidRPr="00E324E9">
        <w:rPr>
          <w:spacing w:val="2"/>
          <w:sz w:val="28"/>
          <w:szCs w:val="28"/>
          <w:lang w:eastAsia="ru-RU"/>
        </w:rPr>
        <w:t>Количество обращений граждан по внесению изменений в Генеральный план совместно с Правилами землепользования и застройки (шт</w:t>
      </w:r>
      <w:r>
        <w:rPr>
          <w:spacing w:val="2"/>
          <w:sz w:val="28"/>
          <w:szCs w:val="28"/>
          <w:lang w:eastAsia="ru-RU"/>
        </w:rPr>
        <w:t>.</w:t>
      </w:r>
      <w:r w:rsidRPr="00E324E9">
        <w:rPr>
          <w:spacing w:val="2"/>
          <w:sz w:val="28"/>
          <w:szCs w:val="28"/>
          <w:lang w:eastAsia="ru-RU"/>
        </w:rPr>
        <w:t>);</w:t>
      </w:r>
    </w:p>
    <w:p w:rsidR="0021514B" w:rsidRPr="00E324E9" w:rsidRDefault="0021514B" w:rsidP="00E324E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</w:t>
      </w:r>
      <w:r w:rsidRPr="00E324E9">
        <w:rPr>
          <w:spacing w:val="2"/>
          <w:sz w:val="28"/>
          <w:szCs w:val="28"/>
          <w:lang w:eastAsia="ru-RU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городского </w:t>
      </w:r>
      <w:r>
        <w:rPr>
          <w:spacing w:val="2"/>
          <w:sz w:val="28"/>
          <w:szCs w:val="28"/>
          <w:lang w:eastAsia="ru-RU"/>
        </w:rPr>
        <w:t>поселения</w:t>
      </w:r>
      <w:r w:rsidRPr="00E324E9">
        <w:rPr>
          <w:spacing w:val="2"/>
          <w:sz w:val="28"/>
          <w:szCs w:val="28"/>
          <w:lang w:eastAsia="ru-RU"/>
        </w:rPr>
        <w:t xml:space="preserve"> (тыс. руб.);</w:t>
      </w:r>
    </w:p>
    <w:p w:rsidR="0021514B" w:rsidRPr="00E324E9" w:rsidRDefault="0021514B" w:rsidP="00E324E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4.</w:t>
      </w:r>
      <w:r w:rsidRPr="00E324E9">
        <w:rPr>
          <w:spacing w:val="2"/>
          <w:sz w:val="28"/>
          <w:szCs w:val="28"/>
          <w:lang w:eastAsia="ru-RU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городского </w:t>
      </w:r>
      <w:r>
        <w:rPr>
          <w:spacing w:val="2"/>
          <w:sz w:val="28"/>
          <w:szCs w:val="28"/>
          <w:lang w:eastAsia="ru-RU"/>
        </w:rPr>
        <w:t>поселения</w:t>
      </w:r>
      <w:r w:rsidRPr="00E324E9">
        <w:rPr>
          <w:spacing w:val="2"/>
          <w:sz w:val="28"/>
          <w:szCs w:val="28"/>
          <w:lang w:eastAsia="ru-RU"/>
        </w:rPr>
        <w:t xml:space="preserve"> (тыс. руб.);</w:t>
      </w:r>
    </w:p>
    <w:p w:rsidR="0021514B" w:rsidRPr="00E324E9" w:rsidRDefault="0021514B" w:rsidP="00E324E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5.</w:t>
      </w:r>
      <w:r w:rsidRPr="00E324E9">
        <w:rPr>
          <w:spacing w:val="2"/>
          <w:sz w:val="28"/>
          <w:szCs w:val="28"/>
          <w:lang w:eastAsia="ru-RU"/>
        </w:rPr>
        <w:t xml:space="preserve">Количество внесенных изменений в реестр земель </w:t>
      </w:r>
      <w:r>
        <w:rPr>
          <w:spacing w:val="2"/>
          <w:sz w:val="28"/>
          <w:szCs w:val="28"/>
          <w:lang w:eastAsia="ru-RU"/>
        </w:rPr>
        <w:t>поселения</w:t>
      </w:r>
      <w:r w:rsidRPr="00E324E9">
        <w:rPr>
          <w:spacing w:val="2"/>
          <w:sz w:val="28"/>
          <w:szCs w:val="28"/>
          <w:lang w:eastAsia="ru-RU"/>
        </w:rPr>
        <w:t xml:space="preserve"> (шт</w:t>
      </w:r>
      <w:r>
        <w:rPr>
          <w:spacing w:val="2"/>
          <w:sz w:val="28"/>
          <w:szCs w:val="28"/>
          <w:lang w:eastAsia="ru-RU"/>
        </w:rPr>
        <w:t>.</w:t>
      </w:r>
      <w:r w:rsidRPr="00E324E9">
        <w:rPr>
          <w:spacing w:val="2"/>
          <w:sz w:val="28"/>
          <w:szCs w:val="28"/>
          <w:lang w:eastAsia="ru-RU"/>
        </w:rPr>
        <w:t>);</w:t>
      </w:r>
    </w:p>
    <w:p w:rsidR="0021514B" w:rsidRPr="00E324E9" w:rsidRDefault="0021514B" w:rsidP="00E324E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6.</w:t>
      </w:r>
      <w:r w:rsidRPr="00E324E9">
        <w:rPr>
          <w:spacing w:val="2"/>
          <w:sz w:val="28"/>
          <w:szCs w:val="28"/>
          <w:lang w:eastAsia="ru-RU"/>
        </w:rPr>
        <w:t>Количество предоставляемых муниципальных услуг в сфере градостроительства, землеустро</w:t>
      </w:r>
      <w:r>
        <w:rPr>
          <w:spacing w:val="2"/>
          <w:sz w:val="28"/>
          <w:szCs w:val="28"/>
          <w:lang w:eastAsia="ru-RU"/>
        </w:rPr>
        <w:t>йства</w:t>
      </w:r>
      <w:r w:rsidRPr="00E324E9">
        <w:rPr>
          <w:spacing w:val="2"/>
          <w:sz w:val="28"/>
          <w:szCs w:val="28"/>
          <w:lang w:eastAsia="ru-RU"/>
        </w:rPr>
        <w:t xml:space="preserve"> и земельных отношений (шт</w:t>
      </w:r>
      <w:r>
        <w:rPr>
          <w:spacing w:val="2"/>
          <w:sz w:val="28"/>
          <w:szCs w:val="28"/>
          <w:lang w:eastAsia="ru-RU"/>
        </w:rPr>
        <w:t>.</w:t>
      </w:r>
      <w:r w:rsidRPr="00E324E9">
        <w:rPr>
          <w:spacing w:val="2"/>
          <w:sz w:val="28"/>
          <w:szCs w:val="28"/>
          <w:lang w:eastAsia="ru-RU"/>
        </w:rPr>
        <w:t>).</w:t>
      </w:r>
    </w:p>
    <w:p w:rsidR="0021514B" w:rsidRPr="00E324E9" w:rsidRDefault="0021514B" w:rsidP="00D9147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bCs/>
          <w:color w:val="4C4C4C"/>
          <w:spacing w:val="2"/>
          <w:sz w:val="28"/>
          <w:szCs w:val="28"/>
          <w:lang w:eastAsia="ru-RU"/>
        </w:rPr>
      </w:pPr>
      <w:r w:rsidRPr="00E324E9">
        <w:rPr>
          <w:b/>
          <w:bCs/>
          <w:spacing w:val="2"/>
          <w:sz w:val="28"/>
          <w:szCs w:val="28"/>
          <w:lang w:eastAsia="ru-RU"/>
        </w:rPr>
        <w:t>IV. Обобщенная характеристика основных мероприятий муниципальной программы и подпрограмм муниципальной программы</w:t>
      </w:r>
    </w:p>
    <w:p w:rsidR="0021514B" w:rsidRPr="00E324E9" w:rsidRDefault="0021514B" w:rsidP="00E324E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91479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spacing w:val="2"/>
          <w:sz w:val="28"/>
          <w:szCs w:val="28"/>
          <w:lang w:eastAsia="ru-RU"/>
        </w:rPr>
        <w:tab/>
      </w:r>
      <w:r w:rsidRPr="00E324E9">
        <w:rPr>
          <w:spacing w:val="2"/>
          <w:sz w:val="28"/>
          <w:szCs w:val="28"/>
          <w:lang w:eastAsia="ru-RU"/>
        </w:rPr>
        <w:t xml:space="preserve">В рамках программы "Развитие архитектуры, градостроительной деятельности и управление земельными ресурсами на территории </w:t>
      </w:r>
      <w:r>
        <w:rPr>
          <w:spacing w:val="2"/>
          <w:sz w:val="28"/>
          <w:szCs w:val="28"/>
          <w:lang w:eastAsia="ru-RU"/>
        </w:rPr>
        <w:t>городского поселения «Забайкальское» на 2021 - 2023</w:t>
      </w:r>
      <w:r w:rsidRPr="00E324E9">
        <w:rPr>
          <w:spacing w:val="2"/>
          <w:sz w:val="28"/>
          <w:szCs w:val="28"/>
          <w:lang w:eastAsia="ru-RU"/>
        </w:rPr>
        <w:t xml:space="preserve"> годы ведомственные целевые программы не реализуются.</w:t>
      </w:r>
    </w:p>
    <w:p w:rsidR="0021514B" w:rsidRPr="00E324E9" w:rsidRDefault="0021514B" w:rsidP="00D9147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bCs/>
          <w:spacing w:val="2"/>
          <w:sz w:val="28"/>
          <w:szCs w:val="28"/>
          <w:lang w:eastAsia="ru-RU"/>
        </w:rPr>
      </w:pPr>
      <w:r w:rsidRPr="00E324E9">
        <w:rPr>
          <w:b/>
          <w:bCs/>
          <w:spacing w:val="2"/>
          <w:sz w:val="28"/>
          <w:szCs w:val="28"/>
          <w:lang w:eastAsia="ru-RU"/>
        </w:rPr>
        <w:t>V. Обобщенная характеристика мер государственного и (или) муниципального регулирования</w:t>
      </w:r>
    </w:p>
    <w:p w:rsidR="0021514B" w:rsidRPr="00E324E9" w:rsidRDefault="0021514B" w:rsidP="00E324E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  <w:r w:rsidRPr="00E324E9">
        <w:rPr>
          <w:color w:val="2D2D2D"/>
          <w:spacing w:val="2"/>
          <w:sz w:val="28"/>
          <w:szCs w:val="28"/>
          <w:lang w:eastAsia="ru-RU"/>
        </w:rPr>
        <w:t>В сфере реализации муниципальной программы обобщенная характеристика мер государственного и (или) муниципального регулирования не предусмотрена.</w:t>
      </w:r>
    </w:p>
    <w:p w:rsidR="0021514B" w:rsidRPr="00E324E9" w:rsidRDefault="0021514B" w:rsidP="00D9147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bCs/>
          <w:spacing w:val="2"/>
          <w:sz w:val="28"/>
          <w:szCs w:val="28"/>
          <w:lang w:eastAsia="ru-RU"/>
        </w:rPr>
      </w:pPr>
      <w:r w:rsidRPr="00E324E9">
        <w:rPr>
          <w:b/>
          <w:bCs/>
          <w:spacing w:val="2"/>
          <w:sz w:val="28"/>
          <w:szCs w:val="28"/>
          <w:lang w:eastAsia="ru-RU"/>
        </w:rPr>
        <w:t>VI.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:rsidR="0021514B" w:rsidRPr="00E324E9" w:rsidRDefault="0021514B" w:rsidP="00E324E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ab/>
      </w:r>
      <w:r w:rsidRPr="00E324E9">
        <w:rPr>
          <w:spacing w:val="2"/>
          <w:sz w:val="28"/>
          <w:szCs w:val="28"/>
          <w:lang w:eastAsia="ru-RU"/>
        </w:rPr>
        <w:t>В сфере реализации муниципальной программы муниципальное задание на оказание услуг (выполнение работ) не предусмотрено.</w:t>
      </w:r>
    </w:p>
    <w:p w:rsidR="0021514B" w:rsidRPr="00E324E9" w:rsidRDefault="0021514B" w:rsidP="00D9147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bCs/>
          <w:spacing w:val="2"/>
          <w:sz w:val="28"/>
          <w:szCs w:val="28"/>
          <w:lang w:eastAsia="ru-RU"/>
        </w:rPr>
      </w:pPr>
      <w:r w:rsidRPr="00E324E9">
        <w:rPr>
          <w:b/>
          <w:bCs/>
          <w:spacing w:val="2"/>
          <w:sz w:val="28"/>
          <w:szCs w:val="28"/>
          <w:lang w:eastAsia="ru-RU"/>
        </w:rPr>
        <w:t>VII. Обобщенная характеристика основных мероприятий, реализуемых с участием привлекаемых средств федерального и регионального бюджетов при реализации муниципальной программы</w:t>
      </w:r>
    </w:p>
    <w:p w:rsidR="0021514B" w:rsidRPr="00E324E9" w:rsidRDefault="0021514B" w:rsidP="00E324E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91479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E324E9">
        <w:rPr>
          <w:color w:val="2D2D2D"/>
          <w:spacing w:val="2"/>
          <w:sz w:val="28"/>
          <w:szCs w:val="28"/>
          <w:lang w:eastAsia="ru-RU"/>
        </w:rPr>
        <w:t>В сфере реализации муниципальной программы привлекаемых средств федерального и регионального бюджетов не предусмотрено.</w:t>
      </w:r>
    </w:p>
    <w:p w:rsidR="0021514B" w:rsidRPr="00E324E9" w:rsidRDefault="0021514B" w:rsidP="00D9147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bCs/>
          <w:spacing w:val="2"/>
          <w:sz w:val="28"/>
          <w:szCs w:val="28"/>
          <w:lang w:eastAsia="ru-RU"/>
        </w:rPr>
      </w:pPr>
      <w:r w:rsidRPr="00E324E9">
        <w:rPr>
          <w:b/>
          <w:bCs/>
          <w:spacing w:val="2"/>
          <w:sz w:val="28"/>
          <w:szCs w:val="28"/>
          <w:lang w:eastAsia="ru-RU"/>
        </w:rPr>
        <w:t>VIII. Информация об участии в реализации муниципальной программы муниципальных унитарных предприятий, акционерных обществ с муниципальным участием, общественных, научных и иных организации, а также внебюджетных</w:t>
      </w:r>
    </w:p>
    <w:p w:rsidR="0021514B" w:rsidRPr="00E324E9" w:rsidRDefault="0021514B" w:rsidP="00E324E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  <w:r w:rsidRPr="00E324E9">
        <w:rPr>
          <w:color w:val="2D2D2D"/>
          <w:spacing w:val="2"/>
          <w:sz w:val="28"/>
          <w:szCs w:val="28"/>
          <w:lang w:eastAsia="ru-RU"/>
        </w:rPr>
        <w:t>В сфере реализации муниципальной программы участие унитарных предприятий, акционерных обществ с муниципальным участием, общественных, научных и иных организаций, а также внебюджетных не предусмотрено.</w:t>
      </w:r>
    </w:p>
    <w:p w:rsidR="0021514B" w:rsidRPr="00E324E9" w:rsidRDefault="0021514B" w:rsidP="00D9147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bCs/>
          <w:spacing w:val="2"/>
          <w:sz w:val="28"/>
          <w:szCs w:val="28"/>
          <w:lang w:eastAsia="ru-RU"/>
        </w:rPr>
      </w:pPr>
      <w:r w:rsidRPr="00E324E9">
        <w:rPr>
          <w:b/>
          <w:bCs/>
          <w:spacing w:val="2"/>
          <w:sz w:val="28"/>
          <w:szCs w:val="28"/>
          <w:lang w:eastAsia="ru-RU"/>
        </w:rPr>
        <w:t xml:space="preserve">IX. Обоснования выделения подпрограмм (их перечень и паспорта) Подпрограмма 1 "Развитие градостроительной и архитектурной деятельности на территории </w:t>
      </w:r>
      <w:r>
        <w:rPr>
          <w:b/>
          <w:bCs/>
          <w:spacing w:val="2"/>
          <w:sz w:val="28"/>
          <w:szCs w:val="28"/>
          <w:lang w:eastAsia="ru-RU"/>
        </w:rPr>
        <w:t>городского поселения «Забайкальское»</w:t>
      </w:r>
      <w:r w:rsidRPr="00E324E9">
        <w:rPr>
          <w:b/>
          <w:bCs/>
          <w:spacing w:val="2"/>
          <w:sz w:val="28"/>
          <w:szCs w:val="28"/>
          <w:lang w:eastAsia="ru-RU"/>
        </w:rPr>
        <w:t xml:space="preserve"> (далее - Подпрограмма 1)</w:t>
      </w:r>
    </w:p>
    <w:p w:rsidR="0021514B" w:rsidRPr="00E324E9" w:rsidRDefault="0021514B" w:rsidP="00E324E9">
      <w:pPr>
        <w:pStyle w:val="NoSpacing"/>
        <w:jc w:val="center"/>
        <w:rPr>
          <w:b/>
          <w:bCs/>
          <w:sz w:val="28"/>
          <w:szCs w:val="28"/>
          <w:lang w:eastAsia="ru-RU"/>
        </w:rPr>
      </w:pPr>
      <w:r w:rsidRPr="00E324E9">
        <w:rPr>
          <w:b/>
          <w:bCs/>
          <w:sz w:val="28"/>
          <w:szCs w:val="28"/>
          <w:lang w:eastAsia="ru-RU"/>
        </w:rPr>
        <w:t>Паспорт Подпрограммы "Развитие градостроительной и</w:t>
      </w:r>
    </w:p>
    <w:p w:rsidR="0021514B" w:rsidRDefault="0021514B" w:rsidP="00E324E9">
      <w:pPr>
        <w:pStyle w:val="NoSpacing"/>
        <w:jc w:val="center"/>
        <w:rPr>
          <w:b/>
          <w:bCs/>
          <w:sz w:val="28"/>
          <w:szCs w:val="28"/>
          <w:lang w:eastAsia="ru-RU"/>
        </w:rPr>
      </w:pPr>
      <w:r w:rsidRPr="00E324E9">
        <w:rPr>
          <w:b/>
          <w:bCs/>
          <w:sz w:val="28"/>
          <w:szCs w:val="28"/>
          <w:lang w:eastAsia="ru-RU"/>
        </w:rPr>
        <w:t>архитектурной деятельности на территории городского поселения «Забайкальское»</w:t>
      </w:r>
    </w:p>
    <w:p w:rsidR="0021514B" w:rsidRPr="00E324E9" w:rsidRDefault="0021514B" w:rsidP="00E324E9">
      <w:pPr>
        <w:pStyle w:val="NoSpacing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113"/>
        <w:gridCol w:w="6242"/>
      </w:tblGrid>
      <w:tr w:rsidR="0021514B" w:rsidRPr="00E324E9">
        <w:trPr>
          <w:trHeight w:val="15"/>
        </w:trPr>
        <w:tc>
          <w:tcPr>
            <w:tcW w:w="3511" w:type="dxa"/>
          </w:tcPr>
          <w:p w:rsidR="0021514B" w:rsidRPr="00E324E9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21514B" w:rsidRPr="00E324E9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</w:tr>
      <w:tr w:rsidR="0021514B" w:rsidRPr="00E324E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Отдел земельных отношений, архитектуры и градостроительства администрации городского поселения «Забайкальское»</w:t>
            </w:r>
          </w:p>
        </w:tc>
      </w:tr>
      <w:tr w:rsidR="0021514B" w:rsidRPr="00E324E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-</w:t>
            </w:r>
          </w:p>
        </w:tc>
      </w:tr>
      <w:tr w:rsidR="0021514B" w:rsidRPr="00E324E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Ведомственные целевые Подпрограммы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1514B" w:rsidRPr="00E324E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E324E9" w:rsidRDefault="0021514B" w:rsidP="0031531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Формирование и обеспечение устойчивого развития территории муниципального образования на основе территориального планирования, градостроительного зонирования для реализации социальных задач, инфраструктурных проектов и реализации улучшения архитектурно-художественного облика муниципального образования</w:t>
            </w:r>
          </w:p>
        </w:tc>
      </w:tr>
      <w:tr w:rsidR="0021514B" w:rsidRPr="00E324E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Ведение приема населения (граждан) при обращении по внесению изменений в Генеральный план совместно с Правилами землепользования и застройки;</w:t>
            </w:r>
          </w:p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Осуществление градостроительной деятельности с соблюдением требований технических регламентов;</w:t>
            </w:r>
          </w:p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Подготовка документов территориального планирования и градостроительного зонирования, планировки территории, архитектурно-строительного проектирования, стро</w:t>
            </w:r>
            <w:r>
              <w:rPr>
                <w:color w:val="2D2D2D"/>
                <w:sz w:val="28"/>
                <w:szCs w:val="28"/>
                <w:lang w:eastAsia="ru-RU"/>
              </w:rPr>
              <w:t xml:space="preserve">ительства, </w:t>
            </w:r>
            <w:r w:rsidRPr="00E324E9">
              <w:rPr>
                <w:color w:val="2D2D2D"/>
                <w:sz w:val="28"/>
                <w:szCs w:val="28"/>
                <w:lang w:eastAsia="ru-RU"/>
              </w:rPr>
              <w:t xml:space="preserve"> реконструкции объектов капитального строительства, эксплуатации зданий и сооружений муниципального образования;</w:t>
            </w:r>
          </w:p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Создание условий по сокращению барьеров и сроков оформления разрешительной документации;</w:t>
            </w:r>
          </w:p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Ведение контроля за соблюдением срока исполнения документации.</w:t>
            </w:r>
          </w:p>
        </w:tc>
      </w:tr>
      <w:tr w:rsidR="0021514B" w:rsidRPr="00E324E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Количество внесенных изменений в Генеральный план за год (шт</w:t>
            </w:r>
            <w:r>
              <w:rPr>
                <w:color w:val="2D2D2D"/>
                <w:sz w:val="28"/>
                <w:szCs w:val="28"/>
                <w:lang w:eastAsia="ru-RU"/>
              </w:rPr>
              <w:t>.</w:t>
            </w:r>
            <w:r w:rsidRPr="00E324E9">
              <w:rPr>
                <w:color w:val="2D2D2D"/>
                <w:sz w:val="28"/>
                <w:szCs w:val="28"/>
                <w:lang w:eastAsia="ru-RU"/>
              </w:rPr>
              <w:t>);</w:t>
            </w:r>
          </w:p>
          <w:p w:rsidR="0021514B" w:rsidRPr="00E324E9" w:rsidRDefault="0021514B" w:rsidP="00B37E8D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Количество обращений граждан по внесению изменений в Генеральный план совместно с Правилами землепользования и застройки (шт</w:t>
            </w:r>
            <w:r>
              <w:rPr>
                <w:color w:val="2D2D2D"/>
                <w:sz w:val="28"/>
                <w:szCs w:val="28"/>
                <w:lang w:eastAsia="ru-RU"/>
              </w:rPr>
              <w:t>.</w:t>
            </w:r>
            <w:r w:rsidRPr="00E324E9">
              <w:rPr>
                <w:color w:val="2D2D2D"/>
                <w:sz w:val="28"/>
                <w:szCs w:val="28"/>
                <w:lang w:eastAsia="ru-RU"/>
              </w:rPr>
              <w:t>);</w:t>
            </w:r>
          </w:p>
        </w:tc>
      </w:tr>
      <w:tr w:rsidR="0021514B" w:rsidRPr="00E324E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E324E9" w:rsidRDefault="0021514B" w:rsidP="0031531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2021 - 2023</w:t>
            </w:r>
            <w:r w:rsidRPr="00E324E9">
              <w:rPr>
                <w:color w:val="2D2D2D"/>
                <w:sz w:val="28"/>
                <w:szCs w:val="28"/>
                <w:lang w:eastAsia="ru-RU"/>
              </w:rPr>
              <w:t xml:space="preserve"> годы на постоянной основе, разделение на этапы не предусматривается</w:t>
            </w:r>
          </w:p>
        </w:tc>
      </w:tr>
      <w:tr w:rsidR="0021514B" w:rsidRPr="00E324E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Объем ассигнований для финансирования подпрограммы за счет средств местног</w:t>
            </w:r>
            <w:r>
              <w:rPr>
                <w:color w:val="2D2D2D"/>
                <w:sz w:val="28"/>
                <w:szCs w:val="28"/>
                <w:lang w:eastAsia="ru-RU"/>
              </w:rPr>
              <w:t>о бюджета составляет всего в 2021</w:t>
            </w:r>
            <w:r w:rsidRPr="00E324E9">
              <w:rPr>
                <w:color w:val="2D2D2D"/>
                <w:sz w:val="28"/>
                <w:szCs w:val="28"/>
                <w:lang w:eastAsia="ru-RU"/>
              </w:rPr>
              <w:t xml:space="preserve"> - 202</w:t>
            </w:r>
            <w:r>
              <w:rPr>
                <w:color w:val="2D2D2D"/>
                <w:sz w:val="28"/>
                <w:szCs w:val="28"/>
                <w:lang w:eastAsia="ru-RU"/>
              </w:rPr>
              <w:t>3</w:t>
            </w:r>
            <w:r w:rsidRPr="00E324E9">
              <w:rPr>
                <w:color w:val="2D2D2D"/>
                <w:sz w:val="28"/>
                <w:szCs w:val="28"/>
                <w:lang w:eastAsia="ru-RU"/>
              </w:rPr>
              <w:t xml:space="preserve"> гг. - 0 тыс. руб., из них по годам</w:t>
            </w:r>
          </w:p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2021</w:t>
            </w:r>
            <w:r w:rsidRPr="00E324E9">
              <w:rPr>
                <w:color w:val="2D2D2D"/>
                <w:sz w:val="28"/>
                <w:szCs w:val="28"/>
                <w:lang w:eastAsia="ru-RU"/>
              </w:rPr>
              <w:t xml:space="preserve"> год </w:t>
            </w:r>
            <w:r>
              <w:rPr>
                <w:color w:val="2D2D2D"/>
                <w:sz w:val="28"/>
                <w:szCs w:val="28"/>
                <w:lang w:eastAsia="ru-RU"/>
              </w:rPr>
              <w:t>–10</w:t>
            </w:r>
            <w:r w:rsidRPr="00E324E9">
              <w:rPr>
                <w:color w:val="2D2D2D"/>
                <w:sz w:val="28"/>
                <w:szCs w:val="28"/>
                <w:lang w:eastAsia="ru-RU"/>
              </w:rPr>
              <w:t>0</w:t>
            </w:r>
            <w:r>
              <w:rPr>
                <w:color w:val="2D2D2D"/>
                <w:sz w:val="28"/>
                <w:szCs w:val="28"/>
                <w:lang w:eastAsia="ru-RU"/>
              </w:rPr>
              <w:t>,0</w:t>
            </w:r>
            <w:r w:rsidRPr="00E324E9">
              <w:rPr>
                <w:color w:val="2D2D2D"/>
                <w:sz w:val="28"/>
                <w:szCs w:val="28"/>
                <w:lang w:eastAsia="ru-RU"/>
              </w:rPr>
              <w:t xml:space="preserve"> тыс. руб.;</w:t>
            </w:r>
          </w:p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2022</w:t>
            </w:r>
            <w:r w:rsidRPr="00E324E9">
              <w:rPr>
                <w:color w:val="2D2D2D"/>
                <w:sz w:val="28"/>
                <w:szCs w:val="28"/>
                <w:lang w:eastAsia="ru-RU"/>
              </w:rPr>
              <w:t xml:space="preserve"> год </w:t>
            </w:r>
            <w:r>
              <w:rPr>
                <w:color w:val="2D2D2D"/>
                <w:sz w:val="28"/>
                <w:szCs w:val="28"/>
                <w:lang w:eastAsia="ru-RU"/>
              </w:rPr>
              <w:t>–250,</w:t>
            </w:r>
            <w:r w:rsidRPr="00E324E9">
              <w:rPr>
                <w:color w:val="2D2D2D"/>
                <w:sz w:val="28"/>
                <w:szCs w:val="28"/>
                <w:lang w:eastAsia="ru-RU"/>
              </w:rPr>
              <w:t>0 тыс. руб.;</w:t>
            </w:r>
          </w:p>
          <w:p w:rsidR="0021514B" w:rsidRPr="00E324E9" w:rsidRDefault="0021514B" w:rsidP="008A50E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20</w:t>
            </w:r>
            <w:r>
              <w:rPr>
                <w:color w:val="2D2D2D"/>
                <w:sz w:val="28"/>
                <w:szCs w:val="28"/>
                <w:lang w:eastAsia="ru-RU"/>
              </w:rPr>
              <w:t>23 год –250,0 тыс. руб.</w:t>
            </w:r>
          </w:p>
        </w:tc>
      </w:tr>
      <w:tr w:rsidR="0021514B" w:rsidRPr="00E324E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Созданы условия для реализации принимаемых градостроительных решений в Генеральном плане совместно с Правилами землепользования и застройки и документации по планировке территории (количество внесенных изменений, (в шт</w:t>
            </w:r>
            <w:r>
              <w:rPr>
                <w:color w:val="2D2D2D"/>
                <w:sz w:val="28"/>
                <w:szCs w:val="28"/>
                <w:lang w:eastAsia="ru-RU"/>
              </w:rPr>
              <w:t>.</w:t>
            </w:r>
            <w:r w:rsidRPr="00E324E9">
              <w:rPr>
                <w:color w:val="2D2D2D"/>
                <w:sz w:val="28"/>
                <w:szCs w:val="28"/>
                <w:lang w:eastAsia="ru-RU"/>
              </w:rPr>
              <w:t>) за год;</w:t>
            </w:r>
          </w:p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Созданы условия для ведения приема граждан при обращении по внесению изменений в Генеральный план совместно с Правилами землепользования и застройки;</w:t>
            </w:r>
          </w:p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Сформирована транспортная и социальная инфраструктуры;</w:t>
            </w:r>
          </w:p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Созданы нормы строительства зданий и сооружений с учетом развития экономических, экологических, демографических, миграционных, природно-климатических и иных процессов на территории муниципального образования для улучшения архитектурно-художественного облика города;</w:t>
            </w:r>
          </w:p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Созданы условия для осуществления градостроительной деятельности с соблюдением требований безопасности территории,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характера, принятием мер по противодействию террористическим актам, а также условия по сокращению барьеров и сроков оформления разрешительной документации;</w:t>
            </w:r>
          </w:p>
          <w:p w:rsidR="0021514B" w:rsidRPr="00E324E9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E324E9">
              <w:rPr>
                <w:color w:val="2D2D2D"/>
                <w:sz w:val="28"/>
                <w:szCs w:val="28"/>
                <w:lang w:eastAsia="ru-RU"/>
              </w:rPr>
              <w:t>Созданы условия по ведению контроля за соблюдением срока исполнения документации.</w:t>
            </w:r>
          </w:p>
        </w:tc>
      </w:tr>
    </w:tbl>
    <w:p w:rsidR="0021514B" w:rsidRPr="00315315" w:rsidRDefault="0021514B" w:rsidP="0031531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91479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315315">
        <w:rPr>
          <w:color w:val="2D2D2D"/>
          <w:spacing w:val="2"/>
          <w:sz w:val="28"/>
          <w:szCs w:val="28"/>
          <w:lang w:eastAsia="ru-RU"/>
        </w:rPr>
        <w:t xml:space="preserve"> Характеристика сферы реализации подпрограммы, описание основных проблем в указанной сфере и прогноз ее развития</w:t>
      </w:r>
    </w:p>
    <w:p w:rsidR="0021514B" w:rsidRPr="00315315" w:rsidRDefault="0021514B" w:rsidP="00315315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315315">
        <w:rPr>
          <w:color w:val="2D2D2D"/>
          <w:spacing w:val="2"/>
          <w:sz w:val="28"/>
          <w:szCs w:val="28"/>
          <w:lang w:eastAsia="ru-RU"/>
        </w:rPr>
        <w:t>В сфере управления и распоряжения градостроительного развития</w:t>
      </w:r>
    </w:p>
    <w:p w:rsidR="0021514B" w:rsidRPr="00315315" w:rsidRDefault="0021514B" w:rsidP="00315315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315315">
        <w:rPr>
          <w:color w:val="2D2D2D"/>
          <w:spacing w:val="2"/>
          <w:sz w:val="28"/>
          <w:szCs w:val="28"/>
          <w:lang w:eastAsia="ru-RU"/>
        </w:rPr>
        <w:t xml:space="preserve">Деятельность </w:t>
      </w:r>
      <w:r>
        <w:rPr>
          <w:color w:val="2D2D2D"/>
          <w:spacing w:val="2"/>
          <w:sz w:val="28"/>
          <w:szCs w:val="28"/>
          <w:lang w:eastAsia="ru-RU"/>
        </w:rPr>
        <w:t>отдела земельных отношений, архитектуры и градостроительства администрации городского поселения «Забайкальское»</w:t>
      </w:r>
      <w:r w:rsidRPr="00315315">
        <w:rPr>
          <w:color w:val="2D2D2D"/>
          <w:spacing w:val="2"/>
          <w:sz w:val="28"/>
          <w:szCs w:val="28"/>
          <w:lang w:eastAsia="ru-RU"/>
        </w:rPr>
        <w:t xml:space="preserve"> в сфере градостроительного развития направлена на создание условий для реализации принимаемых градостроительных решений в Генеральном плане совместно с Правилами землепользования и застройки, согласно требований статей 9, 23, 24, 25 и 28 </w:t>
      </w:r>
      <w:hyperlink r:id="rId10" w:history="1">
        <w:r w:rsidRPr="00315315">
          <w:rPr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315315">
        <w:rPr>
          <w:spacing w:val="2"/>
          <w:sz w:val="28"/>
          <w:szCs w:val="28"/>
          <w:lang w:eastAsia="ru-RU"/>
        </w:rPr>
        <w:t>,</w:t>
      </w:r>
      <w:r w:rsidRPr="00315315">
        <w:rPr>
          <w:color w:val="2D2D2D"/>
          <w:spacing w:val="2"/>
          <w:sz w:val="28"/>
          <w:szCs w:val="28"/>
          <w:lang w:eastAsia="ru-RU"/>
        </w:rPr>
        <w:t xml:space="preserve"> осуществление градостроительной деятельности с соблюдением требований технических регламентов, подготовка документов территориального планирования и градостроительного зонирования, планировки территории, архитектурно-строительного проектирования, стро</w:t>
      </w:r>
      <w:r>
        <w:rPr>
          <w:color w:val="2D2D2D"/>
          <w:spacing w:val="2"/>
          <w:sz w:val="28"/>
          <w:szCs w:val="28"/>
          <w:lang w:eastAsia="ru-RU"/>
        </w:rPr>
        <w:t xml:space="preserve">ительства, </w:t>
      </w:r>
      <w:r w:rsidRPr="00315315">
        <w:rPr>
          <w:color w:val="2D2D2D"/>
          <w:spacing w:val="2"/>
          <w:sz w:val="28"/>
          <w:szCs w:val="28"/>
          <w:lang w:eastAsia="ru-RU"/>
        </w:rPr>
        <w:t xml:space="preserve"> реконструкции объектов капитального строительства, эксплуатации зданий и сооружений муниципального образования, а также на подготовку и корректировку документов территориального планирования территории </w:t>
      </w:r>
      <w:r>
        <w:rPr>
          <w:color w:val="2D2D2D"/>
          <w:spacing w:val="2"/>
          <w:sz w:val="28"/>
          <w:szCs w:val="28"/>
          <w:lang w:eastAsia="ru-RU"/>
        </w:rPr>
        <w:t>поселения</w:t>
      </w:r>
      <w:r w:rsidRPr="00315315">
        <w:rPr>
          <w:color w:val="2D2D2D"/>
          <w:spacing w:val="2"/>
          <w:sz w:val="28"/>
          <w:szCs w:val="28"/>
          <w:lang w:eastAsia="ru-RU"/>
        </w:rPr>
        <w:t xml:space="preserve"> путем сбора сведений о состоянии территорий</w:t>
      </w:r>
      <w:r>
        <w:rPr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315315">
        <w:rPr>
          <w:color w:val="2D2D2D"/>
          <w:spacing w:val="2"/>
          <w:sz w:val="28"/>
          <w:szCs w:val="28"/>
          <w:lang w:eastAsia="ru-RU"/>
        </w:rPr>
        <w:t xml:space="preserve"> на единой картографической основе.</w:t>
      </w:r>
    </w:p>
    <w:p w:rsidR="0021514B" w:rsidRPr="00315315" w:rsidRDefault="0021514B" w:rsidP="00315315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315315">
        <w:rPr>
          <w:color w:val="2D2D2D"/>
          <w:spacing w:val="2"/>
          <w:sz w:val="28"/>
          <w:szCs w:val="28"/>
          <w:lang w:eastAsia="ru-RU"/>
        </w:rPr>
        <w:t>б) Приоритеты муниципальной политики в сфере реализации подпрограммы, цели, задачи и показатели (индикаторы) достижения целей и решения задач, основные ожидаемые конечные результаты подпрограммы, сроки и этапы реализации подпрограммы</w:t>
      </w:r>
    </w:p>
    <w:p w:rsidR="0021514B" w:rsidRPr="00315315" w:rsidRDefault="0021514B" w:rsidP="00315315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315315">
        <w:rPr>
          <w:color w:val="2D2D2D"/>
          <w:spacing w:val="2"/>
          <w:sz w:val="28"/>
          <w:szCs w:val="28"/>
          <w:lang w:eastAsia="ru-RU"/>
        </w:rPr>
        <w:t>К приоритетным направлениям реализации программы относится решение вопросов эффективного градостроительного развития территории муниципального образования, обеспечение функционирования экономики в области землепользования, формирование транспортной и социальной инфраструктуры, развитие жилищно-коммунального хозяйства, нормирование строительства зданий и сооружений, а также повышение эффективного использования объектов муниципальной собственности.</w:t>
      </w:r>
    </w:p>
    <w:p w:rsidR="0021514B" w:rsidRDefault="0021514B" w:rsidP="00315315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315315">
        <w:rPr>
          <w:color w:val="2D2D2D"/>
          <w:spacing w:val="2"/>
          <w:sz w:val="28"/>
          <w:szCs w:val="28"/>
          <w:lang w:eastAsia="ru-RU"/>
        </w:rPr>
        <w:t>Главной целью программы является формирование и обеспечение устойчивого развития территории муниципального образования на основе территориального планирования, градостроительного зонирования для реализации социальных задач, городских инфраструктурных проектов и реализации улучшения архитектурно-художественного облика муниципального образования.</w:t>
      </w:r>
    </w:p>
    <w:p w:rsidR="0021514B" w:rsidRPr="00315315" w:rsidRDefault="0021514B" w:rsidP="00315315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Pr="00315315" w:rsidRDefault="0021514B" w:rsidP="00315315">
      <w:pPr>
        <w:shd w:val="clear" w:color="auto" w:fill="E9ECF1"/>
        <w:jc w:val="center"/>
        <w:textAlignment w:val="baseline"/>
        <w:outlineLvl w:val="4"/>
        <w:rPr>
          <w:b/>
          <w:bCs/>
          <w:spacing w:val="2"/>
          <w:sz w:val="28"/>
          <w:szCs w:val="28"/>
          <w:lang w:eastAsia="ru-RU"/>
        </w:rPr>
      </w:pPr>
      <w:r w:rsidRPr="00315315">
        <w:rPr>
          <w:b/>
          <w:bCs/>
          <w:spacing w:val="2"/>
          <w:sz w:val="28"/>
          <w:szCs w:val="28"/>
          <w:lang w:eastAsia="ru-RU"/>
        </w:rPr>
        <w:t>Для достижения указанной цели необходимо решение следующих задач</w:t>
      </w:r>
    </w:p>
    <w:p w:rsidR="0021514B" w:rsidRPr="00315315" w:rsidRDefault="0021514B" w:rsidP="0031531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315315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</w:p>
    <w:p w:rsidR="0021514B" w:rsidRPr="00315315" w:rsidRDefault="0021514B" w:rsidP="0031531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315315">
        <w:rPr>
          <w:spacing w:val="2"/>
          <w:sz w:val="28"/>
          <w:szCs w:val="28"/>
          <w:lang w:eastAsia="ru-RU"/>
        </w:rPr>
        <w:t>Прием населения (граждан) по внесению изменений в Генеральный план совместно с Правилами землепользования и застройки;</w:t>
      </w:r>
    </w:p>
    <w:p w:rsidR="0021514B" w:rsidRPr="00315315" w:rsidRDefault="0021514B" w:rsidP="0031531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315315">
        <w:rPr>
          <w:spacing w:val="2"/>
          <w:sz w:val="28"/>
          <w:szCs w:val="28"/>
          <w:lang w:eastAsia="ru-RU"/>
        </w:rPr>
        <w:t>Осуществление градостроительной деятельности с соблюдением требований технических регламентов;</w:t>
      </w:r>
    </w:p>
    <w:p w:rsidR="0021514B" w:rsidRPr="00315315" w:rsidRDefault="0021514B" w:rsidP="0031531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315315">
        <w:rPr>
          <w:spacing w:val="2"/>
          <w:sz w:val="28"/>
          <w:szCs w:val="28"/>
          <w:lang w:eastAsia="ru-RU"/>
        </w:rPr>
        <w:t>Подготовка документов территориального планирования и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 и сооружений муниципального образования;</w:t>
      </w:r>
    </w:p>
    <w:p w:rsidR="0021514B" w:rsidRPr="00315315" w:rsidRDefault="0021514B" w:rsidP="0031531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315315">
        <w:rPr>
          <w:spacing w:val="2"/>
          <w:sz w:val="28"/>
          <w:szCs w:val="28"/>
          <w:lang w:eastAsia="ru-RU"/>
        </w:rPr>
        <w:t>Создание условий по сокращению барьеров и сроков оформления разрешительной документации;</w:t>
      </w:r>
    </w:p>
    <w:p w:rsidR="0021514B" w:rsidRDefault="0021514B" w:rsidP="0031531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315315">
        <w:rPr>
          <w:spacing w:val="2"/>
          <w:sz w:val="28"/>
          <w:szCs w:val="28"/>
          <w:lang w:eastAsia="ru-RU"/>
        </w:rPr>
        <w:t>Ведение контроля за соблюдением срока исполнения документации.</w:t>
      </w:r>
    </w:p>
    <w:p w:rsidR="0021514B" w:rsidRPr="00315315" w:rsidRDefault="0021514B" w:rsidP="0031531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21514B" w:rsidRPr="00315315" w:rsidRDefault="0021514B" w:rsidP="00315315">
      <w:pPr>
        <w:shd w:val="clear" w:color="auto" w:fill="E9ECF1"/>
        <w:jc w:val="center"/>
        <w:textAlignment w:val="baseline"/>
        <w:outlineLvl w:val="4"/>
        <w:rPr>
          <w:b/>
          <w:bCs/>
          <w:spacing w:val="2"/>
          <w:sz w:val="28"/>
          <w:szCs w:val="28"/>
          <w:lang w:eastAsia="ru-RU"/>
        </w:rPr>
      </w:pPr>
      <w:r w:rsidRPr="00315315">
        <w:rPr>
          <w:b/>
          <w:bCs/>
          <w:spacing w:val="2"/>
          <w:sz w:val="28"/>
          <w:szCs w:val="28"/>
          <w:lang w:eastAsia="ru-RU"/>
        </w:rPr>
        <w:t>Целевые индикаторы и показатели Подпрограммы 1</w:t>
      </w:r>
    </w:p>
    <w:p w:rsidR="0021514B" w:rsidRPr="00315315" w:rsidRDefault="0021514B" w:rsidP="00315315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315315">
        <w:rPr>
          <w:spacing w:val="2"/>
          <w:sz w:val="28"/>
          <w:szCs w:val="28"/>
          <w:lang w:eastAsia="ru-RU"/>
        </w:rPr>
        <w:br/>
        <w:t>Количество внесенных изменений в Генеральный план за год (шт</w:t>
      </w:r>
      <w:r>
        <w:rPr>
          <w:spacing w:val="2"/>
          <w:sz w:val="28"/>
          <w:szCs w:val="28"/>
          <w:lang w:eastAsia="ru-RU"/>
        </w:rPr>
        <w:t>.</w:t>
      </w:r>
      <w:r w:rsidRPr="00315315">
        <w:rPr>
          <w:spacing w:val="2"/>
          <w:sz w:val="28"/>
          <w:szCs w:val="28"/>
          <w:lang w:eastAsia="ru-RU"/>
        </w:rPr>
        <w:t>);</w:t>
      </w:r>
    </w:p>
    <w:p w:rsidR="0021514B" w:rsidRDefault="0021514B" w:rsidP="0031531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315315">
        <w:rPr>
          <w:spacing w:val="2"/>
          <w:sz w:val="28"/>
          <w:szCs w:val="28"/>
          <w:lang w:eastAsia="ru-RU"/>
        </w:rPr>
        <w:t>Количество обращений граждан по внесению изменений в Генеральный план совместно с Правилами землепользования и застройки (шт</w:t>
      </w:r>
      <w:r>
        <w:rPr>
          <w:spacing w:val="2"/>
          <w:sz w:val="28"/>
          <w:szCs w:val="28"/>
          <w:lang w:eastAsia="ru-RU"/>
        </w:rPr>
        <w:t>.</w:t>
      </w:r>
      <w:r w:rsidRPr="00315315">
        <w:rPr>
          <w:spacing w:val="2"/>
          <w:sz w:val="28"/>
          <w:szCs w:val="28"/>
          <w:lang w:eastAsia="ru-RU"/>
        </w:rPr>
        <w:t>);</w:t>
      </w:r>
    </w:p>
    <w:p w:rsidR="0021514B" w:rsidRPr="00315315" w:rsidRDefault="0021514B" w:rsidP="0031531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21514B" w:rsidRPr="00315315" w:rsidRDefault="0021514B" w:rsidP="00315315">
      <w:pPr>
        <w:shd w:val="clear" w:color="auto" w:fill="E9ECF1"/>
        <w:jc w:val="center"/>
        <w:textAlignment w:val="baseline"/>
        <w:outlineLvl w:val="4"/>
        <w:rPr>
          <w:b/>
          <w:bCs/>
          <w:spacing w:val="2"/>
          <w:sz w:val="28"/>
          <w:szCs w:val="28"/>
          <w:lang w:eastAsia="ru-RU"/>
        </w:rPr>
      </w:pPr>
      <w:r w:rsidRPr="00315315">
        <w:rPr>
          <w:b/>
          <w:bCs/>
          <w:spacing w:val="2"/>
          <w:sz w:val="28"/>
          <w:szCs w:val="28"/>
          <w:lang w:eastAsia="ru-RU"/>
        </w:rPr>
        <w:t>Сроки и этапы реализации Подпрограммы 1</w:t>
      </w:r>
    </w:p>
    <w:p w:rsidR="0021514B" w:rsidRPr="00315315" w:rsidRDefault="0021514B" w:rsidP="0031531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315315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ab/>
        <w:t>2021 - 2023</w:t>
      </w:r>
      <w:r w:rsidRPr="00315315">
        <w:rPr>
          <w:spacing w:val="2"/>
          <w:sz w:val="28"/>
          <w:szCs w:val="28"/>
          <w:lang w:eastAsia="ru-RU"/>
        </w:rPr>
        <w:t xml:space="preserve"> годы на постоянной основе, разделение на этапы не предусматривается.</w:t>
      </w:r>
    </w:p>
    <w:p w:rsidR="0021514B" w:rsidRPr="00315315" w:rsidRDefault="0021514B" w:rsidP="0031531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315315">
        <w:rPr>
          <w:spacing w:val="2"/>
          <w:sz w:val="28"/>
          <w:szCs w:val="28"/>
          <w:lang w:eastAsia="ru-RU"/>
        </w:rPr>
        <w:t xml:space="preserve">Основным ожидаемым конечным результатом реализации подпрограммы является создание эффективного градостроительного развития территории </w:t>
      </w:r>
      <w:r>
        <w:rPr>
          <w:spacing w:val="2"/>
          <w:sz w:val="28"/>
          <w:szCs w:val="28"/>
          <w:lang w:eastAsia="ru-RU"/>
        </w:rPr>
        <w:t>городского поселения «Забайкальское»</w:t>
      </w:r>
      <w:r w:rsidRPr="00315315">
        <w:rPr>
          <w:spacing w:val="2"/>
          <w:sz w:val="28"/>
          <w:szCs w:val="28"/>
          <w:lang w:eastAsia="ru-RU"/>
        </w:rPr>
        <w:t>.</w:t>
      </w:r>
    </w:p>
    <w:p w:rsidR="0021514B" w:rsidRPr="00315315" w:rsidRDefault="0021514B" w:rsidP="0031531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315315">
        <w:rPr>
          <w:spacing w:val="2"/>
          <w:sz w:val="28"/>
          <w:szCs w:val="28"/>
          <w:lang w:eastAsia="ru-RU"/>
        </w:rPr>
        <w:t>В результате реализации Подпрограммы 1 будут достигнуты следующие результаты</w:t>
      </w:r>
      <w:r>
        <w:rPr>
          <w:spacing w:val="2"/>
          <w:sz w:val="28"/>
          <w:szCs w:val="28"/>
          <w:lang w:eastAsia="ru-RU"/>
        </w:rPr>
        <w:t>:</w:t>
      </w:r>
    </w:p>
    <w:p w:rsidR="0021514B" w:rsidRPr="00315315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315315">
        <w:rPr>
          <w:spacing w:val="2"/>
          <w:sz w:val="28"/>
          <w:szCs w:val="28"/>
          <w:lang w:eastAsia="ru-RU"/>
        </w:rPr>
        <w:t>Созданы условия для реализации принимаемых градостроительных решений в Генеральном плане совместно с Правилами землепользования и застройки и документации по планировке территории (количество внесенных изменений, (в шт</w:t>
      </w:r>
      <w:r>
        <w:rPr>
          <w:spacing w:val="2"/>
          <w:sz w:val="28"/>
          <w:szCs w:val="28"/>
          <w:lang w:eastAsia="ru-RU"/>
        </w:rPr>
        <w:t>.</w:t>
      </w:r>
      <w:r w:rsidRPr="00315315">
        <w:rPr>
          <w:spacing w:val="2"/>
          <w:sz w:val="28"/>
          <w:szCs w:val="28"/>
          <w:lang w:eastAsia="ru-RU"/>
        </w:rPr>
        <w:t>) за год;</w:t>
      </w:r>
    </w:p>
    <w:p w:rsidR="0021514B" w:rsidRPr="00315315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315315">
        <w:rPr>
          <w:spacing w:val="2"/>
          <w:sz w:val="28"/>
          <w:szCs w:val="28"/>
          <w:lang w:eastAsia="ru-RU"/>
        </w:rPr>
        <w:t>Созданы условия для ведения приема граждан при обращении по внесению изменений в Генеральный план совместно с Правилами землепользования и застройки;</w:t>
      </w:r>
    </w:p>
    <w:p w:rsidR="0021514B" w:rsidRPr="00315315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315315">
        <w:rPr>
          <w:spacing w:val="2"/>
          <w:sz w:val="28"/>
          <w:szCs w:val="28"/>
          <w:lang w:eastAsia="ru-RU"/>
        </w:rPr>
        <w:t>Сформирована транспортная и социальная инфраструктуры;</w:t>
      </w:r>
    </w:p>
    <w:p w:rsidR="0021514B" w:rsidRPr="00315315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315315">
        <w:rPr>
          <w:spacing w:val="2"/>
          <w:sz w:val="28"/>
          <w:szCs w:val="28"/>
          <w:lang w:eastAsia="ru-RU"/>
        </w:rPr>
        <w:t xml:space="preserve">Созданы нормы строительства зданий и сооружений с учетом развития экономических, экологических, демографических, миграционных, природно-климатических и иных процессов на территории муниципального образования для улучшения архитектурно-художественного облика </w:t>
      </w:r>
      <w:r>
        <w:rPr>
          <w:spacing w:val="2"/>
          <w:sz w:val="28"/>
          <w:szCs w:val="28"/>
          <w:lang w:eastAsia="ru-RU"/>
        </w:rPr>
        <w:t>поселка</w:t>
      </w:r>
      <w:r w:rsidRPr="00315315">
        <w:rPr>
          <w:spacing w:val="2"/>
          <w:sz w:val="28"/>
          <w:szCs w:val="28"/>
          <w:lang w:eastAsia="ru-RU"/>
        </w:rPr>
        <w:t>;</w:t>
      </w:r>
    </w:p>
    <w:p w:rsidR="0021514B" w:rsidRPr="00315315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315315">
        <w:rPr>
          <w:spacing w:val="2"/>
          <w:sz w:val="28"/>
          <w:szCs w:val="28"/>
          <w:lang w:eastAsia="ru-RU"/>
        </w:rPr>
        <w:t>Созданы условия для осуществления градостроительной деятельности с соблюдением требований безопасности территории,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характера, принятием мер по противодействию террористическим актам, а также условия по сокращению барьеров и сроков оформления разрешительной документации;</w:t>
      </w:r>
    </w:p>
    <w:p w:rsidR="0021514B" w:rsidRPr="00663EC1" w:rsidRDefault="0021514B" w:rsidP="00663EC1">
      <w:pPr>
        <w:shd w:val="clear" w:color="auto" w:fill="FFFFFF"/>
        <w:spacing w:line="315" w:lineRule="atLeast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  <w:r w:rsidRPr="00315315">
        <w:rPr>
          <w:color w:val="2D2D2D"/>
          <w:spacing w:val="2"/>
          <w:sz w:val="28"/>
          <w:szCs w:val="28"/>
          <w:lang w:eastAsia="ru-RU"/>
        </w:rPr>
        <w:br/>
      </w:r>
      <w:r w:rsidRPr="00663EC1">
        <w:rPr>
          <w:b/>
          <w:bCs/>
          <w:spacing w:val="2"/>
          <w:sz w:val="28"/>
          <w:szCs w:val="28"/>
          <w:lang w:eastAsia="ru-RU"/>
        </w:rPr>
        <w:t>Созданы условия по ведению контроля за соблюдением срока исполнения документации;</w:t>
      </w:r>
    </w:p>
    <w:p w:rsidR="0021514B" w:rsidRDefault="0021514B" w:rsidP="00663EC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663EC1">
        <w:rPr>
          <w:b/>
          <w:bCs/>
          <w:spacing w:val="2"/>
          <w:sz w:val="28"/>
          <w:szCs w:val="28"/>
          <w:lang w:eastAsia="ru-RU"/>
        </w:rPr>
        <w:br/>
      </w:r>
      <w:r w:rsidRPr="00663EC1">
        <w:rPr>
          <w:color w:val="2D2D2D"/>
          <w:spacing w:val="2"/>
          <w:sz w:val="28"/>
          <w:szCs w:val="28"/>
          <w:lang w:eastAsia="ru-RU"/>
        </w:rPr>
        <w:t>Решение указанных задач обеспечивается через систему следующих мероприятий</w:t>
      </w:r>
    </w:p>
    <w:p w:rsidR="0021514B" w:rsidRPr="00663EC1" w:rsidRDefault="0021514B" w:rsidP="00663EC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72"/>
        <w:gridCol w:w="2616"/>
        <w:gridCol w:w="1715"/>
        <w:gridCol w:w="4252"/>
      </w:tblGrid>
      <w:tr w:rsidR="0021514B" w:rsidRPr="00663EC1">
        <w:trPr>
          <w:trHeight w:val="15"/>
        </w:trPr>
        <w:tc>
          <w:tcPr>
            <w:tcW w:w="772" w:type="dxa"/>
          </w:tcPr>
          <w:p w:rsidR="0021514B" w:rsidRPr="00663EC1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</w:tcPr>
          <w:p w:rsidR="0021514B" w:rsidRPr="00663EC1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21514B" w:rsidRPr="00663EC1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21514B" w:rsidRPr="00663EC1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</w:tr>
      <w:tr w:rsidR="0021514B" w:rsidRPr="00663EC1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663EC1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663EC1">
              <w:rPr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663EC1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663EC1">
              <w:rPr>
                <w:color w:val="2D2D2D"/>
                <w:sz w:val="28"/>
                <w:szCs w:val="28"/>
                <w:lang w:eastAsia="ru-RU"/>
              </w:rPr>
              <w:t>Наименование этапа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663EC1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663EC1">
              <w:rPr>
                <w:color w:val="2D2D2D"/>
                <w:sz w:val="28"/>
                <w:szCs w:val="28"/>
                <w:lang w:eastAsia="ru-RU"/>
              </w:rPr>
              <w:t>Период реализации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663EC1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663EC1">
              <w:rPr>
                <w:color w:val="2D2D2D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21514B" w:rsidRPr="00663EC1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663EC1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663EC1">
              <w:rPr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663EC1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663EC1">
              <w:rPr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663EC1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663EC1">
              <w:rPr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663EC1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663EC1">
              <w:rPr>
                <w:color w:val="2D2D2D"/>
                <w:sz w:val="28"/>
                <w:szCs w:val="28"/>
                <w:lang w:eastAsia="ru-RU"/>
              </w:rPr>
              <w:t>4</w:t>
            </w:r>
          </w:p>
        </w:tc>
      </w:tr>
      <w:tr w:rsidR="0021514B" w:rsidRPr="00663EC1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663EC1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663EC1">
              <w:rPr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663EC1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663EC1">
              <w:rPr>
                <w:color w:val="2D2D2D"/>
                <w:sz w:val="28"/>
                <w:szCs w:val="28"/>
                <w:lang w:eastAsia="ru-RU"/>
              </w:rPr>
              <w:t>Основное мероприятие 1.1 "Приведение Генерального плана в соответствие с внесенными изменениями"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663EC1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663EC1" w:rsidRDefault="0021514B" w:rsidP="00663EC1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663EC1">
              <w:rPr>
                <w:color w:val="2D2D2D"/>
                <w:sz w:val="28"/>
                <w:szCs w:val="28"/>
                <w:lang w:eastAsia="ru-RU"/>
              </w:rPr>
              <w:t xml:space="preserve">Получение полной и достоверной информации о землях и земельных участках, составляющих территорию </w:t>
            </w:r>
            <w:r>
              <w:rPr>
                <w:color w:val="2D2D2D"/>
                <w:sz w:val="28"/>
                <w:szCs w:val="28"/>
                <w:lang w:eastAsia="ru-RU"/>
              </w:rPr>
              <w:t>городского поселения «Забайкальское»</w:t>
            </w:r>
            <w:r w:rsidRPr="00663EC1">
              <w:rPr>
                <w:color w:val="2D2D2D"/>
                <w:sz w:val="28"/>
                <w:szCs w:val="28"/>
                <w:lang w:eastAsia="ru-RU"/>
              </w:rPr>
              <w:t>, и расположенных на них объектах капитального строительства и некапитальных объектах путем подготовки документов территориального планирования и градостроительного зонирования, планировки территории, архитектурно-строительного проектирован</w:t>
            </w:r>
            <w:r>
              <w:rPr>
                <w:color w:val="2D2D2D"/>
                <w:sz w:val="28"/>
                <w:szCs w:val="28"/>
                <w:lang w:eastAsia="ru-RU"/>
              </w:rPr>
              <w:t xml:space="preserve">ия, строительства, </w:t>
            </w:r>
            <w:r w:rsidRPr="00663EC1">
              <w:rPr>
                <w:color w:val="2D2D2D"/>
                <w:sz w:val="28"/>
                <w:szCs w:val="28"/>
                <w:lang w:eastAsia="ru-RU"/>
              </w:rPr>
              <w:t xml:space="preserve"> реконструкции объектов капитального строительства, эксплуатации зданий и сооружений всего муниципального образования.</w:t>
            </w:r>
          </w:p>
        </w:tc>
      </w:tr>
      <w:tr w:rsidR="0021514B" w:rsidRPr="00663EC1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663EC1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663EC1">
              <w:rPr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663EC1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663EC1">
              <w:rPr>
                <w:color w:val="2D2D2D"/>
                <w:sz w:val="28"/>
                <w:szCs w:val="28"/>
                <w:lang w:eastAsia="ru-RU"/>
              </w:rPr>
              <w:t>Основное мероприятие 1.2 "Прием граждан при обращении по внесению изменений в Генеральный план"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663EC1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663EC1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663EC1">
              <w:rPr>
                <w:color w:val="2D2D2D"/>
                <w:sz w:val="28"/>
                <w:szCs w:val="28"/>
                <w:lang w:eastAsia="ru-RU"/>
              </w:rPr>
              <w:t>Ведение контроля за соблюдением срока исполнения градостроительной, разрешительной и иной документации</w:t>
            </w:r>
          </w:p>
        </w:tc>
      </w:tr>
    </w:tbl>
    <w:p w:rsidR="0021514B" w:rsidRPr="00663EC1" w:rsidRDefault="0021514B" w:rsidP="00663EC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91479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663EC1">
        <w:rPr>
          <w:color w:val="2D2D2D"/>
          <w:spacing w:val="2"/>
          <w:sz w:val="28"/>
          <w:szCs w:val="28"/>
          <w:lang w:eastAsia="ru-RU"/>
        </w:rPr>
        <w:t>в) Характеристика ведомственных целевых программ и основных мероприятий подпрограммы</w:t>
      </w:r>
    </w:p>
    <w:p w:rsidR="0021514B" w:rsidRPr="00663EC1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663EC1">
        <w:rPr>
          <w:color w:val="2D2D2D"/>
          <w:spacing w:val="2"/>
          <w:sz w:val="28"/>
          <w:szCs w:val="28"/>
          <w:lang w:eastAsia="ru-RU"/>
        </w:rPr>
        <w:t>В рамках Подпрограммы 1 ведомственные целевые программы не реализуются.</w:t>
      </w:r>
    </w:p>
    <w:p w:rsidR="0021514B" w:rsidRPr="00663EC1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663EC1">
        <w:rPr>
          <w:color w:val="2D2D2D"/>
          <w:spacing w:val="2"/>
          <w:sz w:val="28"/>
          <w:szCs w:val="28"/>
          <w:lang w:eastAsia="ru-RU"/>
        </w:rPr>
        <w:t>г) Характеристика мер государственного и (или) муниципального регулирования</w:t>
      </w:r>
    </w:p>
    <w:p w:rsidR="0021514B" w:rsidRPr="00663EC1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663EC1">
        <w:rPr>
          <w:color w:val="2D2D2D"/>
          <w:spacing w:val="2"/>
          <w:sz w:val="28"/>
          <w:szCs w:val="28"/>
          <w:lang w:eastAsia="ru-RU"/>
        </w:rPr>
        <w:t>В сфере реализации Подпрограммы 1 характеристика мер государственного и (или) муниципального регулирования в рамках подпрограммы) отсутствует.</w:t>
      </w:r>
    </w:p>
    <w:p w:rsidR="0021514B" w:rsidRPr="00663EC1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663EC1">
        <w:rPr>
          <w:color w:val="2D2D2D"/>
          <w:spacing w:val="2"/>
          <w:sz w:val="28"/>
          <w:szCs w:val="28"/>
          <w:lang w:eastAsia="ru-RU"/>
        </w:rPr>
        <w:t>д)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21514B" w:rsidRPr="00663EC1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63EC1">
        <w:rPr>
          <w:spacing w:val="2"/>
          <w:sz w:val="28"/>
          <w:szCs w:val="28"/>
          <w:lang w:eastAsia="ru-RU"/>
        </w:rPr>
        <w:t>В сфере реализации Подпрограммы 1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 отсутствует.</w:t>
      </w:r>
    </w:p>
    <w:p w:rsidR="0021514B" w:rsidRPr="00663EC1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63EC1">
        <w:rPr>
          <w:spacing w:val="2"/>
          <w:sz w:val="28"/>
          <w:szCs w:val="28"/>
          <w:lang w:eastAsia="ru-RU"/>
        </w:rPr>
        <w:t xml:space="preserve">е) Характеристика основных мероприятий, реализуемых Российской Федерацией и </w:t>
      </w:r>
      <w:r>
        <w:rPr>
          <w:spacing w:val="2"/>
          <w:sz w:val="28"/>
          <w:szCs w:val="28"/>
          <w:lang w:eastAsia="ru-RU"/>
        </w:rPr>
        <w:t>Забайкальского края</w:t>
      </w:r>
      <w:r w:rsidRPr="00663EC1">
        <w:rPr>
          <w:spacing w:val="2"/>
          <w:sz w:val="28"/>
          <w:szCs w:val="28"/>
          <w:lang w:eastAsia="ru-RU"/>
        </w:rPr>
        <w:t xml:space="preserve"> в случае их участия в решении вопросов местного значения</w:t>
      </w:r>
    </w:p>
    <w:p w:rsidR="0021514B" w:rsidRPr="00663EC1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63EC1">
        <w:rPr>
          <w:spacing w:val="2"/>
          <w:sz w:val="28"/>
          <w:szCs w:val="28"/>
          <w:lang w:eastAsia="ru-RU"/>
        </w:rPr>
        <w:t xml:space="preserve">В сфере реализации Подпрограммы 1 мероприятия, реализуемые Российской Федерацией и </w:t>
      </w:r>
      <w:r>
        <w:rPr>
          <w:spacing w:val="2"/>
          <w:sz w:val="28"/>
          <w:szCs w:val="28"/>
          <w:lang w:eastAsia="ru-RU"/>
        </w:rPr>
        <w:t>Забайкальского края</w:t>
      </w:r>
      <w:r w:rsidRPr="00663EC1">
        <w:rPr>
          <w:spacing w:val="2"/>
          <w:sz w:val="28"/>
          <w:szCs w:val="28"/>
          <w:lang w:eastAsia="ru-RU"/>
        </w:rPr>
        <w:t xml:space="preserve"> в случае их участия в решении вопросов местного значения не предусмотрены.</w:t>
      </w:r>
    </w:p>
    <w:p w:rsidR="0021514B" w:rsidRPr="00663EC1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63EC1">
        <w:rPr>
          <w:spacing w:val="2"/>
          <w:sz w:val="28"/>
          <w:szCs w:val="28"/>
          <w:lang w:eastAsia="ru-RU"/>
        </w:rPr>
        <w:t>ж) Информация об участии муниципальных унитарных предприятий, акционерных обществ с муниципальным участием, общественных, научных и иных организации, а также государственных внебюджетных фондов в реализации подпрограммы</w:t>
      </w:r>
    </w:p>
    <w:p w:rsidR="0021514B" w:rsidRPr="00663EC1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63EC1">
        <w:rPr>
          <w:spacing w:val="2"/>
          <w:sz w:val="28"/>
          <w:szCs w:val="28"/>
          <w:lang w:eastAsia="ru-RU"/>
        </w:rPr>
        <w:t>В сфере реализации Подпрограммы 1 участие унитарных предприятий, акционерных обществ с муниципальным участием, общественных, научных и иных организаций, а также внебюджетных не предусмотрено.</w:t>
      </w:r>
    </w:p>
    <w:p w:rsidR="0021514B" w:rsidRPr="00663EC1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з</w:t>
      </w:r>
      <w:r w:rsidRPr="00663EC1">
        <w:rPr>
          <w:spacing w:val="2"/>
          <w:sz w:val="28"/>
          <w:szCs w:val="28"/>
          <w:lang w:eastAsia="ru-RU"/>
        </w:rPr>
        <w:t>) Анализ рисков реализации подпрограммы и описание мер управления рисками реализации подпрограммы</w:t>
      </w:r>
    </w:p>
    <w:p w:rsidR="0021514B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63EC1">
        <w:rPr>
          <w:spacing w:val="2"/>
          <w:sz w:val="28"/>
          <w:szCs w:val="28"/>
          <w:lang w:eastAsia="ru-RU"/>
        </w:rPr>
        <w:t>На решение задач и достижение целей Подпрограммы 1 могут оказать влияние внутренние и внешние риски</w:t>
      </w:r>
      <w:r>
        <w:rPr>
          <w:spacing w:val="2"/>
          <w:sz w:val="28"/>
          <w:szCs w:val="28"/>
          <w:lang w:eastAsia="ru-RU"/>
        </w:rPr>
        <w:t>.</w:t>
      </w:r>
    </w:p>
    <w:p w:rsidR="0021514B" w:rsidRPr="00663EC1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21514B" w:rsidRPr="00663EC1" w:rsidRDefault="0021514B" w:rsidP="00663EC1">
      <w:pPr>
        <w:shd w:val="clear" w:color="auto" w:fill="E9ECF1"/>
        <w:jc w:val="center"/>
        <w:textAlignment w:val="baseline"/>
        <w:outlineLvl w:val="5"/>
        <w:rPr>
          <w:b/>
          <w:bCs/>
          <w:spacing w:val="2"/>
          <w:sz w:val="28"/>
          <w:szCs w:val="28"/>
          <w:lang w:eastAsia="ru-RU"/>
        </w:rPr>
      </w:pPr>
      <w:r w:rsidRPr="00663EC1">
        <w:rPr>
          <w:b/>
          <w:bCs/>
          <w:spacing w:val="2"/>
          <w:sz w:val="28"/>
          <w:szCs w:val="28"/>
          <w:lang w:eastAsia="ru-RU"/>
        </w:rPr>
        <w:t>I группа рисков - внутренние риски реализации Подпрограммы 1</w:t>
      </w:r>
    </w:p>
    <w:p w:rsidR="0021514B" w:rsidRPr="00663EC1" w:rsidRDefault="0021514B" w:rsidP="00663EC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63EC1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ab/>
      </w:r>
      <w:r w:rsidRPr="00663EC1">
        <w:rPr>
          <w:spacing w:val="2"/>
          <w:sz w:val="28"/>
          <w:szCs w:val="28"/>
          <w:lang w:eastAsia="ru-RU"/>
        </w:rPr>
        <w:t>неэффективность организации и управления процессом реализации программных положений;</w:t>
      </w:r>
    </w:p>
    <w:p w:rsidR="0021514B" w:rsidRPr="00663EC1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63EC1">
        <w:rPr>
          <w:spacing w:val="2"/>
          <w:sz w:val="28"/>
          <w:szCs w:val="28"/>
          <w:lang w:eastAsia="ru-RU"/>
        </w:rPr>
        <w:t>низкая эффективность использования бюджетных средств;</w:t>
      </w:r>
    </w:p>
    <w:p w:rsidR="0021514B" w:rsidRPr="00663EC1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63EC1">
        <w:rPr>
          <w:spacing w:val="2"/>
          <w:sz w:val="28"/>
          <w:szCs w:val="28"/>
          <w:lang w:eastAsia="ru-RU"/>
        </w:rPr>
        <w:t>необоснованное перераспределение средств, определенных Подпрограммой 1 в ходе ее исполнения;</w:t>
      </w:r>
    </w:p>
    <w:p w:rsidR="0021514B" w:rsidRPr="00663EC1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63EC1">
        <w:rPr>
          <w:spacing w:val="2"/>
          <w:sz w:val="28"/>
          <w:szCs w:val="28"/>
          <w:lang w:eastAsia="ru-RU"/>
        </w:rPr>
        <w:t>отсутствие или недостаточность межведомственной координации в ходе реализации Подпрограммы 1.</w:t>
      </w:r>
    </w:p>
    <w:p w:rsidR="0021514B" w:rsidRPr="00663EC1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63EC1">
        <w:rPr>
          <w:spacing w:val="2"/>
          <w:sz w:val="28"/>
          <w:szCs w:val="28"/>
          <w:lang w:eastAsia="ru-RU"/>
        </w:rPr>
        <w:t>Меры муниципального регулирования и управления внутренними рисками</w:t>
      </w:r>
      <w:r>
        <w:rPr>
          <w:spacing w:val="2"/>
          <w:sz w:val="28"/>
          <w:szCs w:val="28"/>
          <w:lang w:eastAsia="ru-RU"/>
        </w:rPr>
        <w:t>:</w:t>
      </w:r>
    </w:p>
    <w:p w:rsidR="0021514B" w:rsidRPr="00663EC1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63EC1">
        <w:rPr>
          <w:spacing w:val="2"/>
          <w:sz w:val="28"/>
          <w:szCs w:val="28"/>
          <w:lang w:eastAsia="ru-RU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21514B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63EC1">
        <w:rPr>
          <w:spacing w:val="2"/>
          <w:sz w:val="28"/>
          <w:szCs w:val="28"/>
          <w:lang w:eastAsia="ru-RU"/>
        </w:rPr>
        <w:t>осуществление процесса информирования ответственных исполнителей по отдельным мероприятиям Подпрограммы 1 с учетом допустимого уровня риска, а также разработка соответствующих регламентов и мер по контролю межведомственной координации в ходе реализации Подпрограммы 1.</w:t>
      </w:r>
    </w:p>
    <w:p w:rsidR="0021514B" w:rsidRPr="00663EC1" w:rsidRDefault="0021514B" w:rsidP="00663E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21514B" w:rsidRPr="00663EC1" w:rsidRDefault="0021514B" w:rsidP="00663EC1">
      <w:pPr>
        <w:shd w:val="clear" w:color="auto" w:fill="E9ECF1"/>
        <w:jc w:val="center"/>
        <w:textAlignment w:val="baseline"/>
        <w:outlineLvl w:val="5"/>
        <w:rPr>
          <w:b/>
          <w:bCs/>
          <w:spacing w:val="2"/>
          <w:sz w:val="28"/>
          <w:szCs w:val="28"/>
          <w:lang w:eastAsia="ru-RU"/>
        </w:rPr>
      </w:pPr>
      <w:r w:rsidRPr="00663EC1">
        <w:rPr>
          <w:b/>
          <w:bCs/>
          <w:spacing w:val="2"/>
          <w:sz w:val="28"/>
          <w:szCs w:val="28"/>
          <w:lang w:eastAsia="ru-RU"/>
        </w:rPr>
        <w:t>II группа рисков - внешние риски реализации Подпрограммы 1</w:t>
      </w:r>
    </w:p>
    <w:p w:rsidR="0021514B" w:rsidRPr="00663EC1" w:rsidRDefault="0021514B" w:rsidP="00663EC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63EC1">
        <w:rPr>
          <w:b/>
          <w:bCs/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ab/>
      </w:r>
      <w:r w:rsidRPr="00663EC1">
        <w:rPr>
          <w:spacing w:val="2"/>
          <w:sz w:val="28"/>
          <w:szCs w:val="28"/>
          <w:lang w:eastAsia="ru-RU"/>
        </w:rPr>
        <w:t>несовершенство системы нормативного правового регулирования деятельности в области земельных отношений на Федеральном уровне. Задержка принятия запланированных нормативных правовых актов может существенно снизить результативность Подпрограммы 1;</w:t>
      </w:r>
    </w:p>
    <w:p w:rsidR="0021514B" w:rsidRPr="00663EC1" w:rsidRDefault="0021514B" w:rsidP="002F600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63EC1">
        <w:rPr>
          <w:spacing w:val="2"/>
          <w:sz w:val="28"/>
          <w:szCs w:val="28"/>
          <w:lang w:eastAsia="ru-RU"/>
        </w:rPr>
        <w:t>финансовые риски, связанные с недостаточным уровнем бюджетного финансирования Подпрограммы 1, вызванные возникновением бюджетного дефицита;</w:t>
      </w:r>
    </w:p>
    <w:p w:rsidR="0021514B" w:rsidRPr="00663EC1" w:rsidRDefault="0021514B" w:rsidP="002F600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63EC1">
        <w:rPr>
          <w:spacing w:val="2"/>
          <w:sz w:val="28"/>
          <w:szCs w:val="28"/>
          <w:lang w:eastAsia="ru-RU"/>
        </w:rPr>
        <w:t>Меры муниципального регулирования и управления внешними рисками</w:t>
      </w:r>
    </w:p>
    <w:p w:rsidR="0021514B" w:rsidRPr="00663EC1" w:rsidRDefault="0021514B" w:rsidP="002F600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63EC1">
        <w:rPr>
          <w:spacing w:val="2"/>
          <w:sz w:val="28"/>
          <w:szCs w:val="28"/>
          <w:lang w:eastAsia="ru-RU"/>
        </w:rPr>
        <w:t>проведение комплексного анализа внешней и внутренней среды исполнения Подпрограммы 1 с дальнейшим пересмотром критериев оценки и отбора мероприятий Подпрограммы 1.</w:t>
      </w:r>
    </w:p>
    <w:p w:rsidR="0021514B" w:rsidRPr="00663EC1" w:rsidRDefault="0021514B" w:rsidP="002F600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63EC1">
        <w:rPr>
          <w:spacing w:val="2"/>
          <w:sz w:val="28"/>
          <w:szCs w:val="28"/>
          <w:lang w:eastAsia="ru-RU"/>
        </w:rPr>
        <w:t>совершенствование механизма реализации подпрограммы 1, исходя из изменений во внутренней и внешней среде;</w:t>
      </w:r>
    </w:p>
    <w:p w:rsidR="0021514B" w:rsidRDefault="0021514B" w:rsidP="002F6005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663EC1">
        <w:rPr>
          <w:spacing w:val="2"/>
          <w:sz w:val="28"/>
          <w:szCs w:val="28"/>
          <w:lang w:eastAsia="ru-RU"/>
        </w:rPr>
        <w:t>оперативное реагирование и внесение изменений в Подпрограмму 1, нивелирующие или снижающие воздействие негативных факторов на выполнение целевых показателей</w:t>
      </w:r>
      <w:r w:rsidRPr="002F6005">
        <w:rPr>
          <w:color w:val="2D2D2D"/>
          <w:spacing w:val="2"/>
          <w:sz w:val="28"/>
          <w:szCs w:val="28"/>
          <w:lang w:eastAsia="ru-RU"/>
        </w:rPr>
        <w:t>Подпрограммы 1.</w:t>
      </w:r>
    </w:p>
    <w:p w:rsidR="0021514B" w:rsidRPr="00D91479" w:rsidRDefault="0021514B" w:rsidP="002F6005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21514B" w:rsidRPr="002F6005" w:rsidRDefault="0021514B" w:rsidP="002F6005">
      <w:pPr>
        <w:pStyle w:val="NoSpacing"/>
        <w:jc w:val="center"/>
        <w:rPr>
          <w:b/>
          <w:bCs/>
          <w:sz w:val="28"/>
          <w:szCs w:val="28"/>
          <w:lang w:eastAsia="ru-RU"/>
        </w:rPr>
      </w:pPr>
      <w:r w:rsidRPr="002F6005">
        <w:rPr>
          <w:b/>
          <w:bCs/>
          <w:sz w:val="28"/>
          <w:szCs w:val="28"/>
          <w:lang w:eastAsia="ru-RU"/>
        </w:rPr>
        <w:t>Подпрограмма 2 "Развитие землеустройства и</w:t>
      </w:r>
    </w:p>
    <w:p w:rsidR="0021514B" w:rsidRDefault="0021514B" w:rsidP="002F6005">
      <w:pPr>
        <w:pStyle w:val="NoSpacing"/>
        <w:jc w:val="center"/>
        <w:rPr>
          <w:b/>
          <w:bCs/>
          <w:sz w:val="28"/>
          <w:szCs w:val="28"/>
          <w:lang w:eastAsia="ru-RU"/>
        </w:rPr>
      </w:pPr>
      <w:r w:rsidRPr="002F6005">
        <w:rPr>
          <w:b/>
          <w:bCs/>
          <w:sz w:val="28"/>
          <w:szCs w:val="28"/>
          <w:lang w:eastAsia="ru-RU"/>
        </w:rPr>
        <w:t xml:space="preserve">землепользования на территории </w:t>
      </w:r>
      <w:r>
        <w:rPr>
          <w:b/>
          <w:bCs/>
          <w:sz w:val="28"/>
          <w:szCs w:val="28"/>
          <w:lang w:eastAsia="ru-RU"/>
        </w:rPr>
        <w:t>городского поселения «Забайкальское»</w:t>
      </w:r>
    </w:p>
    <w:p w:rsidR="0021514B" w:rsidRPr="002F6005" w:rsidRDefault="0021514B" w:rsidP="002F6005">
      <w:pPr>
        <w:pStyle w:val="NoSpacing"/>
        <w:jc w:val="center"/>
        <w:rPr>
          <w:b/>
          <w:bCs/>
          <w:sz w:val="28"/>
          <w:szCs w:val="28"/>
          <w:lang w:eastAsia="ru-RU"/>
        </w:rPr>
      </w:pPr>
    </w:p>
    <w:p w:rsidR="0021514B" w:rsidRDefault="0021514B" w:rsidP="002F6005">
      <w:pPr>
        <w:shd w:val="clear" w:color="auto" w:fill="E9ECF1"/>
        <w:jc w:val="center"/>
        <w:textAlignment w:val="baseline"/>
        <w:outlineLvl w:val="4"/>
        <w:rPr>
          <w:b/>
          <w:bCs/>
          <w:sz w:val="28"/>
          <w:szCs w:val="28"/>
          <w:lang w:eastAsia="ru-RU"/>
        </w:rPr>
      </w:pPr>
      <w:r w:rsidRPr="002F6005">
        <w:rPr>
          <w:b/>
          <w:bCs/>
          <w:color w:val="242424"/>
          <w:spacing w:val="2"/>
          <w:sz w:val="28"/>
          <w:szCs w:val="28"/>
          <w:lang w:eastAsia="ru-RU"/>
        </w:rPr>
        <w:t xml:space="preserve">Паспорт Подпрограммы "Развитие землеустройства и землепользования на территории </w:t>
      </w:r>
      <w:r>
        <w:rPr>
          <w:b/>
          <w:bCs/>
          <w:sz w:val="28"/>
          <w:szCs w:val="28"/>
          <w:lang w:eastAsia="ru-RU"/>
        </w:rPr>
        <w:t>городского поселения «Забайкальское»</w:t>
      </w:r>
    </w:p>
    <w:p w:rsidR="0021514B" w:rsidRPr="00D91479" w:rsidRDefault="0021514B" w:rsidP="002F6005">
      <w:pPr>
        <w:shd w:val="clear" w:color="auto" w:fill="E9ECF1"/>
        <w:jc w:val="center"/>
        <w:textAlignment w:val="baseline"/>
        <w:outlineLvl w:val="4"/>
        <w:rPr>
          <w:rFonts w:ascii="Arial" w:hAnsi="Arial" w:cs="Arial"/>
          <w:color w:val="242424"/>
          <w:spacing w:val="2"/>
          <w:sz w:val="26"/>
          <w:szCs w:val="26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153"/>
        <w:gridCol w:w="6202"/>
      </w:tblGrid>
      <w:tr w:rsidR="0021514B" w:rsidRPr="002F6005">
        <w:trPr>
          <w:trHeight w:val="15"/>
        </w:trPr>
        <w:tc>
          <w:tcPr>
            <w:tcW w:w="3881" w:type="dxa"/>
          </w:tcPr>
          <w:p w:rsidR="0021514B" w:rsidRPr="002F6005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870" w:type="dxa"/>
          </w:tcPr>
          <w:p w:rsidR="0021514B" w:rsidRPr="002F6005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</w:tr>
      <w:tr w:rsidR="0021514B" w:rsidRPr="002F600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земельных отношений, архитектуры и градостроительства администрации городского поселения «Забайкальское»</w:t>
            </w:r>
          </w:p>
        </w:tc>
      </w:tr>
      <w:tr w:rsidR="0021514B" w:rsidRPr="002F600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1514B" w:rsidRPr="002F600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>Ведомственные целевые Подпрограммы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1514B" w:rsidRPr="002F600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>Формирование эффективной системы управления земельными ресурсами муниципального образования и рационального использования муниципальной собственности.</w:t>
            </w:r>
          </w:p>
        </w:tc>
      </w:tr>
      <w:tr w:rsidR="0021514B" w:rsidRPr="002F600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 xml:space="preserve">Создание единой цифровой картографической основы </w:t>
            </w:r>
            <w:r>
              <w:rPr>
                <w:sz w:val="28"/>
                <w:szCs w:val="28"/>
                <w:lang w:eastAsia="ru-RU"/>
              </w:rPr>
              <w:t>поселка</w:t>
            </w:r>
            <w:r w:rsidRPr="002F6005">
              <w:rPr>
                <w:sz w:val="28"/>
                <w:szCs w:val="28"/>
                <w:lang w:eastAsia="ru-RU"/>
              </w:rPr>
              <w:t xml:space="preserve"> путем рационального использования муниципальной собственности, проведения полной инвентаризации земельных ресурсов и государственной регистрации прав на земельные участки;</w:t>
            </w:r>
          </w:p>
          <w:p w:rsidR="0021514B" w:rsidRPr="002F6005" w:rsidRDefault="0021514B" w:rsidP="002F6005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 xml:space="preserve">Создание эффективной системы использования земель для реализации социальных задач и инфраструктурных проектов в совокупности с увеличением доходов </w:t>
            </w:r>
            <w:r>
              <w:rPr>
                <w:sz w:val="28"/>
                <w:szCs w:val="28"/>
                <w:lang w:eastAsia="ru-RU"/>
              </w:rPr>
              <w:t>местного</w:t>
            </w:r>
            <w:r w:rsidRPr="002F6005">
              <w:rPr>
                <w:sz w:val="28"/>
                <w:szCs w:val="28"/>
                <w:lang w:eastAsia="ru-RU"/>
              </w:rPr>
              <w:t xml:space="preserve"> бюджета за счет арендной платы за земельные участки путем обеспечения контроля за использованием земельных участков.</w:t>
            </w:r>
          </w:p>
        </w:tc>
      </w:tr>
      <w:tr w:rsidR="0021514B" w:rsidRPr="002F600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городского </w:t>
            </w:r>
            <w:r>
              <w:rPr>
                <w:sz w:val="28"/>
                <w:szCs w:val="28"/>
                <w:lang w:eastAsia="ru-RU"/>
              </w:rPr>
              <w:t>поселения</w:t>
            </w:r>
            <w:r w:rsidRPr="002F6005">
              <w:rPr>
                <w:sz w:val="28"/>
                <w:szCs w:val="28"/>
                <w:lang w:eastAsia="ru-RU"/>
              </w:rPr>
              <w:t xml:space="preserve"> (тыс. руб.);</w:t>
            </w:r>
          </w:p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городского </w:t>
            </w:r>
            <w:r>
              <w:rPr>
                <w:sz w:val="28"/>
                <w:szCs w:val="28"/>
                <w:lang w:eastAsia="ru-RU"/>
              </w:rPr>
              <w:t>поселения</w:t>
            </w:r>
            <w:r w:rsidRPr="002F6005">
              <w:rPr>
                <w:sz w:val="28"/>
                <w:szCs w:val="28"/>
                <w:lang w:eastAsia="ru-RU"/>
              </w:rPr>
              <w:t xml:space="preserve"> (тыс. руб.);</w:t>
            </w:r>
          </w:p>
          <w:p w:rsidR="0021514B" w:rsidRPr="002F6005" w:rsidRDefault="0021514B" w:rsidP="00B37E8D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 xml:space="preserve">Количество внесенных изменений в реестр земель </w:t>
            </w:r>
            <w:r>
              <w:rPr>
                <w:sz w:val="28"/>
                <w:szCs w:val="28"/>
                <w:lang w:eastAsia="ru-RU"/>
              </w:rPr>
              <w:t xml:space="preserve">поселения </w:t>
            </w:r>
            <w:r w:rsidRPr="002F6005">
              <w:rPr>
                <w:sz w:val="28"/>
                <w:szCs w:val="28"/>
                <w:lang w:eastAsia="ru-RU"/>
              </w:rPr>
              <w:t xml:space="preserve"> (шт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2F6005">
              <w:rPr>
                <w:sz w:val="28"/>
                <w:szCs w:val="28"/>
                <w:lang w:eastAsia="ru-RU"/>
              </w:rPr>
              <w:t>).</w:t>
            </w:r>
          </w:p>
        </w:tc>
      </w:tr>
      <w:tr w:rsidR="0021514B" w:rsidRPr="002F600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F6005" w:rsidRDefault="0021514B" w:rsidP="002F6005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2021 - 2023</w:t>
            </w:r>
            <w:r w:rsidRPr="002F6005">
              <w:rPr>
                <w:sz w:val="28"/>
                <w:szCs w:val="28"/>
                <w:lang w:eastAsia="ru-RU"/>
              </w:rPr>
              <w:t xml:space="preserve"> годы на постоянной основе, разделение на этапы не предусматривается</w:t>
            </w:r>
          </w:p>
        </w:tc>
      </w:tr>
      <w:tr w:rsidR="0021514B" w:rsidRPr="002F600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>Объем ассигнований для финансирования программы за счет средств местног</w:t>
            </w:r>
            <w:r>
              <w:rPr>
                <w:sz w:val="28"/>
                <w:szCs w:val="28"/>
                <w:lang w:eastAsia="ru-RU"/>
              </w:rPr>
              <w:t>о бюджета составляет всего в 2021 - 2023</w:t>
            </w:r>
            <w:r w:rsidRPr="002F6005">
              <w:rPr>
                <w:sz w:val="28"/>
                <w:szCs w:val="28"/>
                <w:lang w:eastAsia="ru-RU"/>
              </w:rPr>
              <w:t xml:space="preserve"> гг. - 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2F6005">
              <w:rPr>
                <w:sz w:val="28"/>
                <w:szCs w:val="28"/>
                <w:lang w:eastAsia="ru-RU"/>
              </w:rPr>
              <w:t>00,0 тыс. руб., из них по годам</w:t>
            </w:r>
          </w:p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  <w:r w:rsidRPr="002F6005">
              <w:rPr>
                <w:sz w:val="28"/>
                <w:szCs w:val="28"/>
                <w:lang w:eastAsia="ru-RU"/>
              </w:rPr>
              <w:t xml:space="preserve"> год -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2F6005">
              <w:rPr>
                <w:sz w:val="28"/>
                <w:szCs w:val="28"/>
                <w:lang w:eastAsia="ru-RU"/>
              </w:rPr>
              <w:t>00,0 тыс. руб.;</w:t>
            </w:r>
          </w:p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  <w:r w:rsidRPr="002F6005">
              <w:rPr>
                <w:sz w:val="28"/>
                <w:szCs w:val="28"/>
                <w:lang w:eastAsia="ru-RU"/>
              </w:rPr>
              <w:t xml:space="preserve"> год -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2F6005">
              <w:rPr>
                <w:sz w:val="28"/>
                <w:szCs w:val="28"/>
                <w:lang w:eastAsia="ru-RU"/>
              </w:rPr>
              <w:t>00,0 тыс. руб.;</w:t>
            </w:r>
          </w:p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  <w:r w:rsidRPr="002F6005">
              <w:rPr>
                <w:sz w:val="28"/>
                <w:szCs w:val="28"/>
                <w:lang w:eastAsia="ru-RU"/>
              </w:rPr>
              <w:t xml:space="preserve"> год -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2F6005">
              <w:rPr>
                <w:sz w:val="28"/>
                <w:szCs w:val="28"/>
                <w:lang w:eastAsia="ru-RU"/>
              </w:rPr>
              <w:t>00,0 тыс. руб.</w:t>
            </w:r>
          </w:p>
        </w:tc>
      </w:tr>
      <w:tr w:rsidR="0021514B" w:rsidRPr="002F600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 xml:space="preserve">Увеличена доходная часть бюджета </w:t>
            </w:r>
            <w:r>
              <w:rPr>
                <w:sz w:val="28"/>
                <w:szCs w:val="28"/>
                <w:lang w:eastAsia="ru-RU"/>
              </w:rPr>
              <w:t>поселения</w:t>
            </w:r>
            <w:r w:rsidRPr="002F6005">
              <w:rPr>
                <w:sz w:val="28"/>
                <w:szCs w:val="28"/>
                <w:lang w:eastAsia="ru-RU"/>
              </w:rPr>
              <w:t xml:space="preserve"> от арендной платы за земельные участки, государственная собственность на которые не разграничена и которые расположены в границах городского </w:t>
            </w:r>
            <w:r>
              <w:rPr>
                <w:sz w:val="28"/>
                <w:szCs w:val="28"/>
                <w:lang w:eastAsia="ru-RU"/>
              </w:rPr>
              <w:t>поселения</w:t>
            </w:r>
            <w:r w:rsidRPr="002F6005">
              <w:rPr>
                <w:sz w:val="28"/>
                <w:szCs w:val="28"/>
                <w:lang w:eastAsia="ru-RU"/>
              </w:rPr>
              <w:t xml:space="preserve"> (в %);</w:t>
            </w:r>
          </w:p>
          <w:p w:rsidR="0021514B" w:rsidRPr="002F6005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 xml:space="preserve">Увеличена доходная часть бюджета города от продажи земельных участков, государственная собственность на которые не разграничена и которые расположены в границах городского </w:t>
            </w:r>
            <w:r>
              <w:rPr>
                <w:sz w:val="28"/>
                <w:szCs w:val="28"/>
                <w:lang w:eastAsia="ru-RU"/>
              </w:rPr>
              <w:t>поселения</w:t>
            </w:r>
            <w:r w:rsidRPr="002F6005">
              <w:rPr>
                <w:sz w:val="28"/>
                <w:szCs w:val="28"/>
                <w:lang w:eastAsia="ru-RU"/>
              </w:rPr>
              <w:t xml:space="preserve"> (в %);</w:t>
            </w:r>
          </w:p>
          <w:p w:rsidR="0021514B" w:rsidRPr="002F6005" w:rsidRDefault="0021514B" w:rsidP="00B37E8D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2F6005">
              <w:rPr>
                <w:sz w:val="28"/>
                <w:szCs w:val="28"/>
                <w:lang w:eastAsia="ru-RU"/>
              </w:rPr>
              <w:t xml:space="preserve">Создан полный и достоверный реестр земель </w:t>
            </w:r>
            <w:r>
              <w:rPr>
                <w:sz w:val="28"/>
                <w:szCs w:val="28"/>
                <w:lang w:eastAsia="ru-RU"/>
              </w:rPr>
              <w:t>городского поселения «Забайкальское»</w:t>
            </w:r>
            <w:r w:rsidRPr="002F6005">
              <w:rPr>
                <w:sz w:val="28"/>
                <w:szCs w:val="28"/>
                <w:lang w:eastAsia="ru-RU"/>
              </w:rPr>
              <w:t xml:space="preserve"> (100% соответствие реестру) путем проведения полной инвентаризации, учета земельных ресурсов, а также проведения государственной регистрации прав на земельные участки и путем сбора информации по земельным зонам, занесения в базу данных с последующими изменениями (количество внесенных изменений, шт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2F6005">
              <w:rPr>
                <w:sz w:val="28"/>
                <w:szCs w:val="28"/>
                <w:lang w:eastAsia="ru-RU"/>
              </w:rPr>
              <w:t>, %).</w:t>
            </w:r>
          </w:p>
        </w:tc>
      </w:tr>
    </w:tbl>
    <w:p w:rsidR="0021514B" w:rsidRDefault="0021514B" w:rsidP="002F600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91479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2F6005">
        <w:rPr>
          <w:color w:val="2D2D2D"/>
          <w:spacing w:val="2"/>
          <w:sz w:val="28"/>
          <w:szCs w:val="28"/>
          <w:lang w:eastAsia="ru-RU"/>
        </w:rPr>
        <w:t>а) Характеристика сферы реализации подпрограммы, описание основных проблем в указанной сфере и прогноз ее развития</w:t>
      </w:r>
    </w:p>
    <w:p w:rsidR="0021514B" w:rsidRPr="002F6005" w:rsidRDefault="0021514B" w:rsidP="002F600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Pr="002F6005" w:rsidRDefault="0021514B" w:rsidP="002F6005">
      <w:pPr>
        <w:shd w:val="clear" w:color="auto" w:fill="E9ECF1"/>
        <w:jc w:val="center"/>
        <w:textAlignment w:val="baseline"/>
        <w:outlineLvl w:val="4"/>
        <w:rPr>
          <w:b/>
          <w:bCs/>
          <w:color w:val="242424"/>
          <w:spacing w:val="2"/>
          <w:sz w:val="28"/>
          <w:szCs w:val="28"/>
          <w:lang w:eastAsia="ru-RU"/>
        </w:rPr>
      </w:pPr>
      <w:r w:rsidRPr="002F6005">
        <w:rPr>
          <w:b/>
          <w:bCs/>
          <w:color w:val="242424"/>
          <w:spacing w:val="2"/>
          <w:sz w:val="28"/>
          <w:szCs w:val="28"/>
          <w:lang w:eastAsia="ru-RU"/>
        </w:rPr>
        <w:t>В сфере управления и распоряжения земельными ресурсами</w:t>
      </w:r>
    </w:p>
    <w:p w:rsidR="0021514B" w:rsidRPr="002F6005" w:rsidRDefault="0021514B" w:rsidP="002F600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91479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Деятельность </w:t>
      </w:r>
      <w:r>
        <w:rPr>
          <w:color w:val="2D2D2D"/>
          <w:spacing w:val="2"/>
          <w:sz w:val="28"/>
          <w:szCs w:val="28"/>
          <w:lang w:eastAsia="ru-RU"/>
        </w:rPr>
        <w:t>отдела земельных отношений, архитектуры и градостроительства администрации городского поселения «Забайкальское»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 в сфере управления земельными ресурсами направлена на использование земли, как базового актива, обеспечивающего поступление средств в </w:t>
      </w:r>
      <w:r>
        <w:rPr>
          <w:color w:val="2D2D2D"/>
          <w:spacing w:val="2"/>
          <w:sz w:val="28"/>
          <w:szCs w:val="28"/>
          <w:lang w:eastAsia="ru-RU"/>
        </w:rPr>
        <w:t>бюджет городского поселения «Забайкальское»</w:t>
      </w:r>
      <w:r w:rsidRPr="002F6005">
        <w:rPr>
          <w:color w:val="2D2D2D"/>
          <w:spacing w:val="2"/>
          <w:sz w:val="28"/>
          <w:szCs w:val="28"/>
          <w:lang w:eastAsia="ru-RU"/>
        </w:rPr>
        <w:t>, а также удовлетворяющего потребности граждан, организаций и государства в целом в размещении объектов различного назначения.</w:t>
      </w:r>
    </w:p>
    <w:p w:rsidR="0021514B" w:rsidRPr="002F6005" w:rsidRDefault="0021514B" w:rsidP="002F6005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F6005">
        <w:rPr>
          <w:color w:val="2D2D2D"/>
          <w:spacing w:val="2"/>
          <w:sz w:val="28"/>
          <w:szCs w:val="28"/>
          <w:lang w:eastAsia="ru-RU"/>
        </w:rPr>
        <w:t xml:space="preserve">Для наиболее эффективного использования земельных ресурсов </w:t>
      </w:r>
      <w:r>
        <w:rPr>
          <w:color w:val="2D2D2D"/>
          <w:spacing w:val="2"/>
          <w:sz w:val="28"/>
          <w:szCs w:val="28"/>
          <w:lang w:eastAsia="ru-RU"/>
        </w:rPr>
        <w:t>городского поселения «Забайкальское»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, как базового актива, необходимо провести масштабную инвентаризацию на территории городского </w:t>
      </w:r>
      <w:r>
        <w:rPr>
          <w:color w:val="2D2D2D"/>
          <w:spacing w:val="2"/>
          <w:sz w:val="28"/>
          <w:szCs w:val="28"/>
          <w:lang w:eastAsia="ru-RU"/>
        </w:rPr>
        <w:t>поселения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 в целях вовлечения в оборот земельных участков, неиспользуемых, неэффективно используемых, а также используемых без оформленных прав.</w:t>
      </w:r>
    </w:p>
    <w:p w:rsidR="0021514B" w:rsidRPr="002F6005" w:rsidRDefault="0021514B" w:rsidP="001D7FB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F6005">
        <w:rPr>
          <w:color w:val="2D2D2D"/>
          <w:spacing w:val="2"/>
          <w:sz w:val="28"/>
          <w:szCs w:val="28"/>
          <w:lang w:eastAsia="ru-RU"/>
        </w:rPr>
        <w:t xml:space="preserve">Проведение такой инвентаризации позволит выявить земельные участки, которые могут быть вовлечены в гражданский оборот (предоставлены в законодательно установленном порядке гражданам и юридическим лицам), использованы для реализации отраслевых схем, и дальнейшего социально-экономического развития </w:t>
      </w:r>
      <w:r>
        <w:rPr>
          <w:color w:val="2D2D2D"/>
          <w:spacing w:val="2"/>
          <w:sz w:val="28"/>
          <w:szCs w:val="28"/>
          <w:lang w:eastAsia="ru-RU"/>
        </w:rPr>
        <w:t>городского поселения «Забайкальское»</w:t>
      </w:r>
      <w:r w:rsidRPr="002F6005">
        <w:rPr>
          <w:color w:val="2D2D2D"/>
          <w:spacing w:val="2"/>
          <w:sz w:val="28"/>
          <w:szCs w:val="28"/>
          <w:lang w:eastAsia="ru-RU"/>
        </w:rPr>
        <w:t>.</w:t>
      </w:r>
    </w:p>
    <w:p w:rsidR="0021514B" w:rsidRPr="002F6005" w:rsidRDefault="0021514B" w:rsidP="001D7FB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F6005">
        <w:rPr>
          <w:color w:val="2D2D2D"/>
          <w:spacing w:val="2"/>
          <w:sz w:val="28"/>
          <w:szCs w:val="28"/>
          <w:lang w:eastAsia="ru-RU"/>
        </w:rPr>
        <w:t>В случае вовлечения хотя бы части свободных земель в оборот, можно получать дополнительный доход от арендной платы.</w:t>
      </w:r>
    </w:p>
    <w:p w:rsidR="0021514B" w:rsidRPr="002F6005" w:rsidRDefault="0021514B" w:rsidP="001D7FB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F6005">
        <w:rPr>
          <w:color w:val="2D2D2D"/>
          <w:spacing w:val="2"/>
          <w:sz w:val="28"/>
          <w:szCs w:val="28"/>
          <w:lang w:eastAsia="ru-RU"/>
        </w:rPr>
        <w:t>Однако, основной проблемой остается то, что оформление договоров аренды и купли продажи носит заявительный характер. В соответствии со ст. 421 </w:t>
      </w:r>
      <w:hyperlink r:id="rId11" w:history="1">
        <w:r w:rsidRPr="001D7FB4">
          <w:rPr>
            <w:color w:val="00466E"/>
            <w:spacing w:val="2"/>
            <w:sz w:val="28"/>
            <w:szCs w:val="28"/>
            <w:u w:val="single"/>
            <w:lang w:eastAsia="ru-RU"/>
          </w:rPr>
          <w:t>ГК РФ</w:t>
        </w:r>
      </w:hyperlink>
      <w:r w:rsidRPr="001D7FB4">
        <w:rPr>
          <w:color w:val="2D2D2D"/>
          <w:spacing w:val="2"/>
          <w:sz w:val="28"/>
          <w:szCs w:val="28"/>
          <w:u w:val="single"/>
          <w:lang w:eastAsia="ru-RU"/>
        </w:rPr>
        <w:t> </w:t>
      </w:r>
      <w:r w:rsidRPr="002F6005">
        <w:rPr>
          <w:color w:val="2D2D2D"/>
          <w:spacing w:val="2"/>
          <w:sz w:val="28"/>
          <w:szCs w:val="28"/>
          <w:lang w:eastAsia="ru-RU"/>
        </w:rPr>
        <w:t>граждане и юридические лица свободны в заключении договора и понуждение к заключению договора не допускается.</w:t>
      </w:r>
    </w:p>
    <w:p w:rsidR="0021514B" w:rsidRPr="002F6005" w:rsidRDefault="0021514B" w:rsidP="001D7FB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F6005">
        <w:rPr>
          <w:color w:val="2D2D2D"/>
          <w:spacing w:val="2"/>
          <w:sz w:val="28"/>
          <w:szCs w:val="28"/>
          <w:lang w:eastAsia="ru-RU"/>
        </w:rPr>
        <w:t>Кроме того, актуальна проблема стимулирования собственников объектов недвижимости к своевременному оформлению земельно-правовых отношений и дальнейшему использованию в соответствии с установленным разрешенным использованием земельных участков.</w:t>
      </w:r>
    </w:p>
    <w:p w:rsidR="0021514B" w:rsidRPr="002F6005" w:rsidRDefault="0021514B" w:rsidP="001D7FB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F6005">
        <w:rPr>
          <w:color w:val="2D2D2D"/>
          <w:spacing w:val="2"/>
          <w:sz w:val="28"/>
          <w:szCs w:val="28"/>
          <w:lang w:eastAsia="ru-RU"/>
        </w:rPr>
        <w:t xml:space="preserve">Эти и другие проблемы, которые необходимо решить для повышения качества управления земельными ресурсами </w:t>
      </w:r>
      <w:r>
        <w:rPr>
          <w:color w:val="2D2D2D"/>
          <w:spacing w:val="2"/>
          <w:sz w:val="28"/>
          <w:szCs w:val="28"/>
          <w:lang w:eastAsia="ru-RU"/>
        </w:rPr>
        <w:t>городского поселения «Забайкальское»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 в рамках муницип</w:t>
      </w:r>
      <w:r>
        <w:rPr>
          <w:color w:val="2D2D2D"/>
          <w:spacing w:val="2"/>
          <w:sz w:val="28"/>
          <w:szCs w:val="28"/>
          <w:lang w:eastAsia="ru-RU"/>
        </w:rPr>
        <w:t>альной программы за период с 2021 - 2023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 годы.</w:t>
      </w:r>
    </w:p>
    <w:p w:rsidR="0021514B" w:rsidRPr="002F6005" w:rsidRDefault="0021514B" w:rsidP="001D7FB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F6005">
        <w:rPr>
          <w:color w:val="2D2D2D"/>
          <w:spacing w:val="2"/>
          <w:sz w:val="28"/>
          <w:szCs w:val="28"/>
          <w:lang w:eastAsia="ru-RU"/>
        </w:rPr>
        <w:t>б)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>
        <w:rPr>
          <w:color w:val="2D2D2D"/>
          <w:spacing w:val="2"/>
          <w:sz w:val="28"/>
          <w:szCs w:val="28"/>
          <w:lang w:eastAsia="ru-RU"/>
        </w:rPr>
        <w:t>.</w:t>
      </w:r>
    </w:p>
    <w:p w:rsidR="0021514B" w:rsidRPr="002F6005" w:rsidRDefault="0021514B" w:rsidP="002F600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F6005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2F6005">
        <w:rPr>
          <w:color w:val="2D2D2D"/>
          <w:spacing w:val="2"/>
          <w:sz w:val="28"/>
          <w:szCs w:val="28"/>
          <w:lang w:eastAsia="ru-RU"/>
        </w:rPr>
        <w:t>К приоритетным направлениям реализации Подпрограммы 2 относятся решение вопросов эффективного использования земельных ресурсов муниципального образования и рационального использования муниципальной собственности.</w:t>
      </w:r>
    </w:p>
    <w:p w:rsidR="0021514B" w:rsidRPr="002F6005" w:rsidRDefault="0021514B" w:rsidP="001D7FB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F6005">
        <w:rPr>
          <w:color w:val="2D2D2D"/>
          <w:spacing w:val="2"/>
          <w:sz w:val="28"/>
          <w:szCs w:val="28"/>
          <w:lang w:eastAsia="ru-RU"/>
        </w:rPr>
        <w:t xml:space="preserve">Главной целью Программы 2 является формирование эффективной системы использования земель для реализации социальных задач и инфраструктурных проектов в совокупности с увеличением доходов </w:t>
      </w:r>
      <w:r>
        <w:rPr>
          <w:color w:val="2D2D2D"/>
          <w:spacing w:val="2"/>
          <w:sz w:val="28"/>
          <w:szCs w:val="28"/>
          <w:lang w:eastAsia="ru-RU"/>
        </w:rPr>
        <w:t>местного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 бюджета за счет арендной платы за земельные участки и продажи земельных участков, государственная собственность на которые не разграничена и которые расположены в границах городского </w:t>
      </w:r>
      <w:r>
        <w:rPr>
          <w:color w:val="2D2D2D"/>
          <w:spacing w:val="2"/>
          <w:sz w:val="28"/>
          <w:szCs w:val="28"/>
          <w:lang w:eastAsia="ru-RU"/>
        </w:rPr>
        <w:t>поселения</w:t>
      </w:r>
      <w:r w:rsidRPr="002F6005">
        <w:rPr>
          <w:color w:val="2D2D2D"/>
          <w:spacing w:val="2"/>
          <w:sz w:val="28"/>
          <w:szCs w:val="28"/>
          <w:lang w:eastAsia="ru-RU"/>
        </w:rPr>
        <w:t>, позволяющей полностью обеспечить исполнение муниципальных функций, максимизировать пополнение доходной части и предотвратить возможные убытки расходной части, а также рационально использовать муниципальную собственность.</w:t>
      </w:r>
    </w:p>
    <w:p w:rsidR="0021514B" w:rsidRPr="002F6005" w:rsidRDefault="0021514B" w:rsidP="001D7FB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F6005">
        <w:rPr>
          <w:color w:val="2D2D2D"/>
          <w:spacing w:val="2"/>
          <w:sz w:val="28"/>
          <w:szCs w:val="28"/>
          <w:lang w:eastAsia="ru-RU"/>
        </w:rPr>
        <w:t>Для достижения указанной цели необходимо решение следующих задач</w:t>
      </w:r>
      <w:r>
        <w:rPr>
          <w:color w:val="2D2D2D"/>
          <w:spacing w:val="2"/>
          <w:sz w:val="28"/>
          <w:szCs w:val="28"/>
          <w:lang w:eastAsia="ru-RU"/>
        </w:rPr>
        <w:t>:</w:t>
      </w:r>
    </w:p>
    <w:p w:rsidR="0021514B" w:rsidRPr="002F6005" w:rsidRDefault="0021514B" w:rsidP="002F600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  <w:t>1.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Создание единой цифровой картографической основы </w:t>
      </w:r>
      <w:r>
        <w:rPr>
          <w:color w:val="2D2D2D"/>
          <w:spacing w:val="2"/>
          <w:sz w:val="28"/>
          <w:szCs w:val="28"/>
          <w:lang w:eastAsia="ru-RU"/>
        </w:rPr>
        <w:t>поселения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 путем рационального использования муниципальной собственности, проведения полной инвентаризации земельных ресурсов и государственной регистрации прав на земельные участки;</w:t>
      </w:r>
    </w:p>
    <w:p w:rsidR="0021514B" w:rsidRDefault="0021514B" w:rsidP="001D7FB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2.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Создание эффективной системы использования земель для реализации социальных задач и инфраструктурных проектов в совокупности с увеличением доходов </w:t>
      </w:r>
      <w:r>
        <w:rPr>
          <w:color w:val="2D2D2D"/>
          <w:spacing w:val="2"/>
          <w:sz w:val="28"/>
          <w:szCs w:val="28"/>
          <w:lang w:eastAsia="ru-RU"/>
        </w:rPr>
        <w:t>местного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 бюджета за счет арендной платы за земельные участки путем обеспечения контроля за использованием земельных участков.</w:t>
      </w:r>
    </w:p>
    <w:p w:rsidR="0021514B" w:rsidRPr="002F6005" w:rsidRDefault="0021514B" w:rsidP="001D7FB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Pr="001D7FB4" w:rsidRDefault="0021514B" w:rsidP="001D7FB4">
      <w:pPr>
        <w:shd w:val="clear" w:color="auto" w:fill="E9ECF1"/>
        <w:jc w:val="center"/>
        <w:textAlignment w:val="baseline"/>
        <w:outlineLvl w:val="4"/>
        <w:rPr>
          <w:b/>
          <w:bCs/>
          <w:color w:val="242424"/>
          <w:spacing w:val="2"/>
          <w:sz w:val="28"/>
          <w:szCs w:val="28"/>
          <w:lang w:eastAsia="ru-RU"/>
        </w:rPr>
      </w:pPr>
      <w:r w:rsidRPr="001D7FB4">
        <w:rPr>
          <w:b/>
          <w:bCs/>
          <w:color w:val="242424"/>
          <w:spacing w:val="2"/>
          <w:sz w:val="28"/>
          <w:szCs w:val="28"/>
          <w:lang w:eastAsia="ru-RU"/>
        </w:rPr>
        <w:t>Целевые индикаторы и показатели Подпрограммы 2</w:t>
      </w:r>
    </w:p>
    <w:p w:rsidR="0021514B" w:rsidRPr="002F6005" w:rsidRDefault="0021514B" w:rsidP="002F600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F6005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городского </w:t>
      </w:r>
      <w:r>
        <w:rPr>
          <w:color w:val="2D2D2D"/>
          <w:spacing w:val="2"/>
          <w:sz w:val="28"/>
          <w:szCs w:val="28"/>
          <w:lang w:eastAsia="ru-RU"/>
        </w:rPr>
        <w:t>поселения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 (тыс. руб.);</w:t>
      </w:r>
    </w:p>
    <w:p w:rsidR="0021514B" w:rsidRPr="002F6005" w:rsidRDefault="0021514B" w:rsidP="001D7FB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F6005">
        <w:rPr>
          <w:color w:val="2D2D2D"/>
          <w:spacing w:val="2"/>
          <w:sz w:val="28"/>
          <w:szCs w:val="28"/>
          <w:lang w:eastAsia="ru-RU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городского </w:t>
      </w:r>
      <w:r>
        <w:rPr>
          <w:color w:val="2D2D2D"/>
          <w:spacing w:val="2"/>
          <w:sz w:val="28"/>
          <w:szCs w:val="28"/>
          <w:lang w:eastAsia="ru-RU"/>
        </w:rPr>
        <w:t>поселения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 (тыс. руб.);</w:t>
      </w:r>
    </w:p>
    <w:p w:rsidR="0021514B" w:rsidRDefault="0021514B" w:rsidP="001D7FB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F6005">
        <w:rPr>
          <w:color w:val="2D2D2D"/>
          <w:spacing w:val="2"/>
          <w:sz w:val="28"/>
          <w:szCs w:val="28"/>
          <w:lang w:eastAsia="ru-RU"/>
        </w:rPr>
        <w:t xml:space="preserve">Количество внесенных изменений в реестр земель </w:t>
      </w:r>
      <w:r>
        <w:rPr>
          <w:color w:val="2D2D2D"/>
          <w:spacing w:val="2"/>
          <w:sz w:val="28"/>
          <w:szCs w:val="28"/>
          <w:lang w:eastAsia="ru-RU"/>
        </w:rPr>
        <w:t>поселения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 (шт</w:t>
      </w:r>
      <w:r>
        <w:rPr>
          <w:color w:val="2D2D2D"/>
          <w:spacing w:val="2"/>
          <w:sz w:val="28"/>
          <w:szCs w:val="28"/>
          <w:lang w:eastAsia="ru-RU"/>
        </w:rPr>
        <w:t>.</w:t>
      </w:r>
      <w:r w:rsidRPr="002F6005">
        <w:rPr>
          <w:color w:val="2D2D2D"/>
          <w:spacing w:val="2"/>
          <w:sz w:val="28"/>
          <w:szCs w:val="28"/>
          <w:lang w:eastAsia="ru-RU"/>
        </w:rPr>
        <w:t>).</w:t>
      </w:r>
    </w:p>
    <w:p w:rsidR="0021514B" w:rsidRPr="002F6005" w:rsidRDefault="0021514B" w:rsidP="001D7FB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Pr="001D7FB4" w:rsidRDefault="0021514B" w:rsidP="001D7FB4">
      <w:pPr>
        <w:shd w:val="clear" w:color="auto" w:fill="E9ECF1"/>
        <w:jc w:val="center"/>
        <w:textAlignment w:val="baseline"/>
        <w:outlineLvl w:val="4"/>
        <w:rPr>
          <w:b/>
          <w:bCs/>
          <w:color w:val="242424"/>
          <w:spacing w:val="2"/>
          <w:sz w:val="28"/>
          <w:szCs w:val="28"/>
          <w:lang w:eastAsia="ru-RU"/>
        </w:rPr>
      </w:pPr>
      <w:r w:rsidRPr="001D7FB4">
        <w:rPr>
          <w:b/>
          <w:bCs/>
          <w:color w:val="242424"/>
          <w:spacing w:val="2"/>
          <w:sz w:val="28"/>
          <w:szCs w:val="28"/>
          <w:lang w:eastAsia="ru-RU"/>
        </w:rPr>
        <w:t>Сроки и этапы реализации Подпрограммы 2</w:t>
      </w:r>
    </w:p>
    <w:p w:rsidR="0021514B" w:rsidRPr="002F6005" w:rsidRDefault="0021514B" w:rsidP="002F600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F6005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  <w:t>2023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 годы на постоянной основе, разделение на этапы не предусматривается.</w:t>
      </w:r>
    </w:p>
    <w:p w:rsidR="0021514B" w:rsidRPr="002F6005" w:rsidRDefault="0021514B" w:rsidP="001D7FB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F6005">
        <w:rPr>
          <w:color w:val="2D2D2D"/>
          <w:spacing w:val="2"/>
          <w:sz w:val="28"/>
          <w:szCs w:val="28"/>
          <w:lang w:eastAsia="ru-RU"/>
        </w:rPr>
        <w:t xml:space="preserve">Основным ожидаемым конечным результатом реализации программы является оптимизация использования земельных участков и увеличение доходов </w:t>
      </w:r>
      <w:r>
        <w:rPr>
          <w:color w:val="2D2D2D"/>
          <w:spacing w:val="2"/>
          <w:sz w:val="28"/>
          <w:szCs w:val="28"/>
          <w:lang w:eastAsia="ru-RU"/>
        </w:rPr>
        <w:t>местного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 бюджета.</w:t>
      </w:r>
    </w:p>
    <w:p w:rsidR="0021514B" w:rsidRPr="002F6005" w:rsidRDefault="0021514B" w:rsidP="002F600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F6005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2F6005">
        <w:rPr>
          <w:color w:val="2D2D2D"/>
          <w:spacing w:val="2"/>
          <w:sz w:val="28"/>
          <w:szCs w:val="28"/>
          <w:lang w:eastAsia="ru-RU"/>
        </w:rPr>
        <w:t>В результате реализации Подпрограммы 2 будут достигнуты следующие результаты</w:t>
      </w:r>
      <w:r>
        <w:rPr>
          <w:color w:val="2D2D2D"/>
          <w:spacing w:val="2"/>
          <w:sz w:val="28"/>
          <w:szCs w:val="28"/>
          <w:lang w:eastAsia="ru-RU"/>
        </w:rPr>
        <w:t>:</w:t>
      </w:r>
    </w:p>
    <w:p w:rsidR="0021514B" w:rsidRPr="002F6005" w:rsidRDefault="0021514B" w:rsidP="001D7FB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1.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Увеличена доходная часть бюджета </w:t>
      </w:r>
      <w:r>
        <w:rPr>
          <w:color w:val="2D2D2D"/>
          <w:spacing w:val="2"/>
          <w:sz w:val="28"/>
          <w:szCs w:val="28"/>
          <w:lang w:eastAsia="ru-RU"/>
        </w:rPr>
        <w:t>поселения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 от арендной платы за земельные участки, государственная собственность на которые не разграничена и которые расположены в границах городского </w:t>
      </w:r>
      <w:r>
        <w:rPr>
          <w:color w:val="2D2D2D"/>
          <w:spacing w:val="2"/>
          <w:sz w:val="28"/>
          <w:szCs w:val="28"/>
          <w:lang w:eastAsia="ru-RU"/>
        </w:rPr>
        <w:t>поселения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 (в %);</w:t>
      </w:r>
    </w:p>
    <w:p w:rsidR="0021514B" w:rsidRPr="002F6005" w:rsidRDefault="0021514B" w:rsidP="001D7FB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2.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Увеличена доходная часть бюджета </w:t>
      </w:r>
      <w:r>
        <w:rPr>
          <w:color w:val="2D2D2D"/>
          <w:spacing w:val="2"/>
          <w:sz w:val="28"/>
          <w:szCs w:val="28"/>
          <w:lang w:eastAsia="ru-RU"/>
        </w:rPr>
        <w:t>поселения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городского </w:t>
      </w:r>
      <w:r>
        <w:rPr>
          <w:color w:val="2D2D2D"/>
          <w:spacing w:val="2"/>
          <w:sz w:val="28"/>
          <w:szCs w:val="28"/>
          <w:lang w:eastAsia="ru-RU"/>
        </w:rPr>
        <w:t>поселения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 (в %);</w:t>
      </w:r>
    </w:p>
    <w:p w:rsidR="0021514B" w:rsidRPr="002F6005" w:rsidRDefault="0021514B" w:rsidP="001D7FB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3.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Создан полный и достоверный реестр земель </w:t>
      </w:r>
      <w:r>
        <w:rPr>
          <w:color w:val="2D2D2D"/>
          <w:spacing w:val="2"/>
          <w:sz w:val="28"/>
          <w:szCs w:val="28"/>
          <w:lang w:eastAsia="ru-RU"/>
        </w:rPr>
        <w:t>городского поселения «Забайкальское»</w:t>
      </w:r>
      <w:r w:rsidRPr="002F6005">
        <w:rPr>
          <w:color w:val="2D2D2D"/>
          <w:spacing w:val="2"/>
          <w:sz w:val="28"/>
          <w:szCs w:val="28"/>
          <w:lang w:eastAsia="ru-RU"/>
        </w:rPr>
        <w:t xml:space="preserve"> (100% соответствие реестру) путем проведения полной инвентаризации, учета земельных ресурсов, а также проведения государственной регистрации прав на земельные участки и путем сбора информации по земельным зонам, занесения в базу данных с последующими изменениями (количество внесенных изменений, шт</w:t>
      </w:r>
      <w:r>
        <w:rPr>
          <w:color w:val="2D2D2D"/>
          <w:spacing w:val="2"/>
          <w:sz w:val="28"/>
          <w:szCs w:val="28"/>
          <w:lang w:eastAsia="ru-RU"/>
        </w:rPr>
        <w:t>.</w:t>
      </w:r>
      <w:r w:rsidRPr="002F6005">
        <w:rPr>
          <w:color w:val="2D2D2D"/>
          <w:spacing w:val="2"/>
          <w:sz w:val="28"/>
          <w:szCs w:val="28"/>
          <w:lang w:eastAsia="ru-RU"/>
        </w:rPr>
        <w:t>, %).</w:t>
      </w:r>
    </w:p>
    <w:p w:rsidR="0021514B" w:rsidRDefault="0021514B" w:rsidP="001D7FB4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91479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1D7FB4">
        <w:rPr>
          <w:color w:val="2D2D2D"/>
          <w:spacing w:val="2"/>
          <w:sz w:val="28"/>
          <w:szCs w:val="28"/>
          <w:lang w:eastAsia="ru-RU"/>
        </w:rPr>
        <w:t>Решение указанных задач обеспечивается через систему следующих мероприятий</w:t>
      </w:r>
    </w:p>
    <w:p w:rsidR="0021514B" w:rsidRPr="001D7FB4" w:rsidRDefault="0021514B" w:rsidP="001D7FB4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99"/>
        <w:gridCol w:w="2859"/>
        <w:gridCol w:w="1747"/>
        <w:gridCol w:w="4050"/>
      </w:tblGrid>
      <w:tr w:rsidR="0021514B" w:rsidRPr="001D7FB4">
        <w:trPr>
          <w:trHeight w:val="15"/>
        </w:trPr>
        <w:tc>
          <w:tcPr>
            <w:tcW w:w="0" w:type="auto"/>
          </w:tcPr>
          <w:p w:rsidR="0021514B" w:rsidRPr="001D7FB4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1514B" w:rsidRPr="001D7FB4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1514B" w:rsidRPr="001D7FB4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1514B" w:rsidRPr="001D7FB4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</w:tr>
      <w:tr w:rsidR="0021514B" w:rsidRPr="001D7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>Наименование этапа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>Период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21514B" w:rsidRPr="001D7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>4</w:t>
            </w:r>
          </w:p>
        </w:tc>
      </w:tr>
      <w:tr w:rsidR="0021514B" w:rsidRPr="001D7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>Основное мероприятие 2.1 "Выполнение кадастровых работ"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1D7FB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>Создание системы рационального использования муниципальной собственности для реализации социальных задач и инфраструктурных проектов.</w:t>
            </w:r>
          </w:p>
        </w:tc>
      </w:tr>
      <w:tr w:rsidR="0021514B" w:rsidRPr="001D7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>Основное мероприятие 2.2 "Разработка проектов планировки объектов"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1D7FB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>Создание системы эффективного использования земли для реализации социальных задач, инфраструктурных проектов.</w:t>
            </w:r>
          </w:p>
        </w:tc>
      </w:tr>
      <w:tr w:rsidR="0021514B" w:rsidRPr="001D7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>Основное мероприятие 2.3 "Проведение оценки рыночной стоимости земельных участков"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>Получение максимального дохода от эффективного использования земельных участков путем проведения оценки рыночной стоимости земельных участков.</w:t>
            </w:r>
          </w:p>
        </w:tc>
      </w:tr>
      <w:tr w:rsidR="0021514B" w:rsidRPr="001D7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F0319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 xml:space="preserve">Основное мероприятие 2.4 </w:t>
            </w:r>
            <w:r>
              <w:rPr>
                <w:color w:val="2D2D2D"/>
                <w:sz w:val="28"/>
                <w:szCs w:val="28"/>
                <w:lang w:eastAsia="ru-RU"/>
              </w:rPr>
              <w:t>«В</w:t>
            </w:r>
            <w:r w:rsidRPr="001D7FB4">
              <w:rPr>
                <w:color w:val="2D2D2D"/>
                <w:sz w:val="28"/>
                <w:szCs w:val="28"/>
                <w:lang w:eastAsia="ru-RU"/>
              </w:rPr>
              <w:t xml:space="preserve">едение реестра земель </w:t>
            </w:r>
            <w:r>
              <w:rPr>
                <w:color w:val="2D2D2D"/>
                <w:sz w:val="28"/>
                <w:szCs w:val="28"/>
                <w:lang w:eastAsia="ru-RU"/>
              </w:rPr>
              <w:t>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1D7FB4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1D7FB4">
              <w:rPr>
                <w:color w:val="2D2D2D"/>
                <w:sz w:val="28"/>
                <w:szCs w:val="28"/>
                <w:lang w:eastAsia="ru-RU"/>
              </w:rPr>
              <w:t>Получение и сбор информации по земельным зонам и занесение в базу данных с последующими изменениями.</w:t>
            </w:r>
          </w:p>
        </w:tc>
      </w:tr>
    </w:tbl>
    <w:p w:rsidR="0021514B" w:rsidRPr="00E17B6F" w:rsidRDefault="0021514B" w:rsidP="00E17B6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91479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E17B6F">
        <w:rPr>
          <w:color w:val="2D2D2D"/>
          <w:spacing w:val="2"/>
          <w:sz w:val="28"/>
          <w:szCs w:val="28"/>
          <w:lang w:eastAsia="ru-RU"/>
        </w:rPr>
        <w:t>в) Характеристика ведомственных целевых программ и основных мероприятий подпрограммы</w:t>
      </w:r>
      <w:r>
        <w:rPr>
          <w:color w:val="2D2D2D"/>
          <w:spacing w:val="2"/>
          <w:sz w:val="28"/>
          <w:szCs w:val="28"/>
          <w:lang w:eastAsia="ru-RU"/>
        </w:rPr>
        <w:t>.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>В рамках Подпрограммы 2 ведомственные целевые программы не реализуются.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>г) Характеристика мер государственного и (или) муниципального регулирования</w:t>
      </w:r>
      <w:r>
        <w:rPr>
          <w:color w:val="2D2D2D"/>
          <w:spacing w:val="2"/>
          <w:sz w:val="28"/>
          <w:szCs w:val="28"/>
          <w:lang w:eastAsia="ru-RU"/>
        </w:rPr>
        <w:t>.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>В сфере реализации Подпрограммы 2 характеристика мер государственного и (или) муниципального регулирования в рамках подпрограммы) отсутствует.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>д)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  <w:r>
        <w:rPr>
          <w:color w:val="2D2D2D"/>
          <w:spacing w:val="2"/>
          <w:sz w:val="28"/>
          <w:szCs w:val="28"/>
          <w:lang w:eastAsia="ru-RU"/>
        </w:rPr>
        <w:t>.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>В сфере реализации Подпрограммы 2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 отсутствует.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 xml:space="preserve">е) Характеристика основных мероприятий, реализуемых Российской Федерацией и </w:t>
      </w:r>
      <w:r>
        <w:rPr>
          <w:color w:val="2D2D2D"/>
          <w:spacing w:val="2"/>
          <w:sz w:val="28"/>
          <w:szCs w:val="28"/>
          <w:lang w:eastAsia="ru-RU"/>
        </w:rPr>
        <w:t>Забайкальским краем</w:t>
      </w:r>
      <w:r w:rsidRPr="00E17B6F">
        <w:rPr>
          <w:color w:val="2D2D2D"/>
          <w:spacing w:val="2"/>
          <w:sz w:val="28"/>
          <w:szCs w:val="28"/>
          <w:lang w:eastAsia="ru-RU"/>
        </w:rPr>
        <w:t xml:space="preserve"> в случае их участия в решении вопросов местного значения</w:t>
      </w:r>
      <w:r>
        <w:rPr>
          <w:color w:val="2D2D2D"/>
          <w:spacing w:val="2"/>
          <w:sz w:val="28"/>
          <w:szCs w:val="28"/>
          <w:lang w:eastAsia="ru-RU"/>
        </w:rPr>
        <w:t>.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 xml:space="preserve">В сфере реализации Подпрограммы 2 мероприятия, реализуемые Российской Федерацией и </w:t>
      </w:r>
      <w:r>
        <w:rPr>
          <w:color w:val="2D2D2D"/>
          <w:spacing w:val="2"/>
          <w:sz w:val="28"/>
          <w:szCs w:val="28"/>
          <w:lang w:eastAsia="ru-RU"/>
        </w:rPr>
        <w:t>Забайкальским краем</w:t>
      </w:r>
      <w:r w:rsidRPr="00E17B6F">
        <w:rPr>
          <w:color w:val="2D2D2D"/>
          <w:spacing w:val="2"/>
          <w:sz w:val="28"/>
          <w:szCs w:val="28"/>
          <w:lang w:eastAsia="ru-RU"/>
        </w:rPr>
        <w:t xml:space="preserve"> в случае их участия в решении вопросов местного значения не предусмотрены.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>ж) Информация об участии муниципальных унитарных предприятий, акционерных обществ с муниципальным участием, общественных, научных и иных организации, а также государственных внебюджетных фондов в реализации подпрограммы</w:t>
      </w:r>
      <w:r>
        <w:rPr>
          <w:color w:val="2D2D2D"/>
          <w:spacing w:val="2"/>
          <w:sz w:val="28"/>
          <w:szCs w:val="28"/>
          <w:lang w:eastAsia="ru-RU"/>
        </w:rPr>
        <w:t>.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>В сфере реализации Подпрограммы 2 участие унитарных предприятий, акционерных обществ с муниципальным участием, общественных, научных и иных организаций, а также внебюджетных не предусмотрено.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з</w:t>
      </w:r>
      <w:r w:rsidRPr="00E17B6F">
        <w:rPr>
          <w:color w:val="2D2D2D"/>
          <w:spacing w:val="2"/>
          <w:sz w:val="28"/>
          <w:szCs w:val="28"/>
          <w:lang w:eastAsia="ru-RU"/>
        </w:rPr>
        <w:t>) Анализ рисков реализации подпрограммы и описание мер управления рисками реализации подпрограммы</w:t>
      </w:r>
      <w:r>
        <w:rPr>
          <w:color w:val="2D2D2D"/>
          <w:spacing w:val="2"/>
          <w:sz w:val="28"/>
          <w:szCs w:val="28"/>
          <w:lang w:eastAsia="ru-RU"/>
        </w:rPr>
        <w:t>.</w:t>
      </w:r>
    </w:p>
    <w:p w:rsidR="0021514B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>На решение задач и достижение целей Подпрограммы 2 могут оказать влияние внутренние и внешние риски</w:t>
      </w:r>
      <w:r>
        <w:rPr>
          <w:color w:val="2D2D2D"/>
          <w:spacing w:val="2"/>
          <w:sz w:val="28"/>
          <w:szCs w:val="28"/>
          <w:lang w:eastAsia="ru-RU"/>
        </w:rPr>
        <w:t>.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Pr="00E17B6F" w:rsidRDefault="0021514B" w:rsidP="00E17B6F">
      <w:pPr>
        <w:shd w:val="clear" w:color="auto" w:fill="E9ECF1"/>
        <w:jc w:val="center"/>
        <w:textAlignment w:val="baseline"/>
        <w:outlineLvl w:val="5"/>
        <w:rPr>
          <w:b/>
          <w:bCs/>
          <w:color w:val="242424"/>
          <w:spacing w:val="2"/>
          <w:sz w:val="28"/>
          <w:szCs w:val="28"/>
          <w:lang w:eastAsia="ru-RU"/>
        </w:rPr>
      </w:pPr>
      <w:r w:rsidRPr="00E17B6F">
        <w:rPr>
          <w:b/>
          <w:bCs/>
          <w:color w:val="242424"/>
          <w:spacing w:val="2"/>
          <w:sz w:val="28"/>
          <w:szCs w:val="28"/>
          <w:lang w:eastAsia="ru-RU"/>
        </w:rPr>
        <w:t>I группа рисков - внутренние риски реализации Подпрограммы 2</w:t>
      </w:r>
    </w:p>
    <w:p w:rsidR="0021514B" w:rsidRPr="00E17B6F" w:rsidRDefault="0021514B" w:rsidP="00E17B6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E17B6F">
        <w:rPr>
          <w:color w:val="2D2D2D"/>
          <w:spacing w:val="2"/>
          <w:sz w:val="28"/>
          <w:szCs w:val="28"/>
          <w:lang w:eastAsia="ru-RU"/>
        </w:rPr>
        <w:t>неэффективность организации и управления процессом реализации программных положений;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>низкая эффективность использования бюджетных средств;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>необоснованное перераспределение средств, определенных Подпрограммой 2 в ходе ее исполнения;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>отсутствие или недостаточность межведомственной координации в ходе реализации Подпрограммы 2.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>Меры муниципального регулирования и управления внутренними рисками</w:t>
      </w:r>
      <w:r>
        <w:rPr>
          <w:color w:val="2D2D2D"/>
          <w:spacing w:val="2"/>
          <w:sz w:val="28"/>
          <w:szCs w:val="28"/>
          <w:lang w:eastAsia="ru-RU"/>
        </w:rPr>
        <w:t>: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21514B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>осуществление процесса информирования ответственных исполнителей по отдельным мероприятиям Подпрограммы 2 с учетом допустимого уровня риска, а также разработка соответствующих регламентов и мер по контролю межведомственной координации в ходе реализации Подпрограммы 2.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Pr="00E17B6F" w:rsidRDefault="0021514B" w:rsidP="00E17B6F">
      <w:pPr>
        <w:shd w:val="clear" w:color="auto" w:fill="E9ECF1"/>
        <w:jc w:val="center"/>
        <w:textAlignment w:val="baseline"/>
        <w:outlineLvl w:val="5"/>
        <w:rPr>
          <w:b/>
          <w:bCs/>
          <w:color w:val="242424"/>
          <w:spacing w:val="2"/>
          <w:sz w:val="28"/>
          <w:szCs w:val="28"/>
          <w:lang w:eastAsia="ru-RU"/>
        </w:rPr>
      </w:pPr>
      <w:r w:rsidRPr="00E17B6F">
        <w:rPr>
          <w:b/>
          <w:bCs/>
          <w:color w:val="242424"/>
          <w:spacing w:val="2"/>
          <w:sz w:val="28"/>
          <w:szCs w:val="28"/>
          <w:lang w:eastAsia="ru-RU"/>
        </w:rPr>
        <w:t>II группа рисков - внешние риски реализации Подпрограммы 2</w:t>
      </w:r>
    </w:p>
    <w:p w:rsidR="0021514B" w:rsidRPr="00E17B6F" w:rsidRDefault="0021514B" w:rsidP="00E17B6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E17B6F">
        <w:rPr>
          <w:color w:val="2D2D2D"/>
          <w:spacing w:val="2"/>
          <w:sz w:val="28"/>
          <w:szCs w:val="28"/>
          <w:lang w:eastAsia="ru-RU"/>
        </w:rPr>
        <w:t>несовершенство системы нормативного правового регулирования деятельности в области земельных отношений на Федеральном уровне. Задержка принятия запланированных нормативных правовых актов может существенно снизить результативность Подпрограммы 2;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>финансовые риски, связанные с недостаточным уровнем бюджетного финансирования Подпрограммы 2, вызванные возникновением бюджетного дефицита.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>Меры муниципального регулирования и управления внешними рисками</w:t>
      </w:r>
      <w:r>
        <w:rPr>
          <w:color w:val="2D2D2D"/>
          <w:spacing w:val="2"/>
          <w:sz w:val="28"/>
          <w:szCs w:val="28"/>
          <w:lang w:eastAsia="ru-RU"/>
        </w:rPr>
        <w:t>:</w:t>
      </w:r>
    </w:p>
    <w:p w:rsidR="0021514B" w:rsidRPr="00E17B6F" w:rsidRDefault="0021514B" w:rsidP="00E17B6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>проведение комплексного анализа внешней и внутренней среды исполнения Подпрограммы 2 с дальнейшим пересмотром критериев оценки и отбора мероприятий Подпрограммы 2.</w:t>
      </w:r>
    </w:p>
    <w:p w:rsidR="0021514B" w:rsidRPr="00E17B6F" w:rsidRDefault="0021514B" w:rsidP="009131F0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>совершенствование механизма реализации подпрограммы 2, исходя из изменений во внутренней и внешней среде;</w:t>
      </w:r>
    </w:p>
    <w:p w:rsidR="0021514B" w:rsidRDefault="0021514B" w:rsidP="009131F0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E17B6F">
        <w:rPr>
          <w:color w:val="2D2D2D"/>
          <w:spacing w:val="2"/>
          <w:sz w:val="28"/>
          <w:szCs w:val="28"/>
          <w:lang w:eastAsia="ru-RU"/>
        </w:rPr>
        <w:t>оперативное реагирование и внесение изменений в Подпрограмму 2, нивелирующие или снижающие воздействие негативных факторов на выполнение целевых показателей Подпрограммы 2.</w:t>
      </w:r>
    </w:p>
    <w:p w:rsidR="0021514B" w:rsidRPr="00E17B6F" w:rsidRDefault="0021514B" w:rsidP="009131F0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Pr="009131F0" w:rsidRDefault="0021514B" w:rsidP="009131F0">
      <w:pPr>
        <w:pStyle w:val="NoSpacing"/>
        <w:jc w:val="center"/>
        <w:rPr>
          <w:b/>
          <w:bCs/>
          <w:sz w:val="28"/>
          <w:szCs w:val="28"/>
          <w:lang w:eastAsia="ru-RU"/>
        </w:rPr>
      </w:pPr>
      <w:r w:rsidRPr="009131F0">
        <w:rPr>
          <w:b/>
          <w:bCs/>
          <w:sz w:val="28"/>
          <w:szCs w:val="28"/>
          <w:lang w:eastAsia="ru-RU"/>
        </w:rPr>
        <w:t>Подпрограмма 3</w:t>
      </w:r>
    </w:p>
    <w:p w:rsidR="0021514B" w:rsidRDefault="0021514B" w:rsidP="009131F0">
      <w:pPr>
        <w:pStyle w:val="NoSpacing"/>
        <w:jc w:val="center"/>
        <w:rPr>
          <w:b/>
          <w:bCs/>
          <w:sz w:val="28"/>
          <w:szCs w:val="28"/>
          <w:lang w:eastAsia="ru-RU"/>
        </w:rPr>
      </w:pPr>
      <w:r w:rsidRPr="009131F0">
        <w:rPr>
          <w:b/>
          <w:bCs/>
          <w:sz w:val="28"/>
          <w:szCs w:val="28"/>
          <w:lang w:eastAsia="ru-RU"/>
        </w:rPr>
        <w:t>"Обеспечение реализации муниципальной программы"</w:t>
      </w:r>
    </w:p>
    <w:p w:rsidR="0021514B" w:rsidRPr="009131F0" w:rsidRDefault="0021514B" w:rsidP="009131F0">
      <w:pPr>
        <w:pStyle w:val="NoSpacing"/>
        <w:jc w:val="center"/>
        <w:rPr>
          <w:b/>
          <w:bCs/>
          <w:sz w:val="28"/>
          <w:szCs w:val="28"/>
          <w:lang w:eastAsia="ru-RU"/>
        </w:rPr>
      </w:pPr>
    </w:p>
    <w:p w:rsidR="0021514B" w:rsidRPr="009131F0" w:rsidRDefault="0021514B" w:rsidP="009131F0">
      <w:pPr>
        <w:shd w:val="clear" w:color="auto" w:fill="E9ECF1"/>
        <w:jc w:val="center"/>
        <w:textAlignment w:val="baseline"/>
        <w:outlineLvl w:val="4"/>
        <w:rPr>
          <w:b/>
          <w:bCs/>
          <w:color w:val="242424"/>
          <w:spacing w:val="2"/>
          <w:sz w:val="28"/>
          <w:szCs w:val="28"/>
          <w:lang w:eastAsia="ru-RU"/>
        </w:rPr>
      </w:pPr>
      <w:r w:rsidRPr="009131F0">
        <w:rPr>
          <w:b/>
          <w:bCs/>
          <w:color w:val="242424"/>
          <w:spacing w:val="2"/>
          <w:sz w:val="28"/>
          <w:szCs w:val="28"/>
          <w:lang w:eastAsia="ru-RU"/>
        </w:rPr>
        <w:t>Паспорт Подпрограммы "Обеспечение реализации муниципальной программы"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104"/>
        <w:gridCol w:w="6251"/>
      </w:tblGrid>
      <w:tr w:rsidR="0021514B" w:rsidRPr="009131F0">
        <w:trPr>
          <w:trHeight w:val="15"/>
        </w:trPr>
        <w:tc>
          <w:tcPr>
            <w:tcW w:w="0" w:type="auto"/>
          </w:tcPr>
          <w:p w:rsidR="0021514B" w:rsidRPr="009131F0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1514B" w:rsidRPr="009131F0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</w:tr>
      <w:tr w:rsidR="0021514B" w:rsidRPr="009131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9131F0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9131F0">
              <w:rPr>
                <w:color w:val="2D2D2D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9131F0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Отдел земельных отношений, архитектуры и градостроительства администрации городского поселения «Забайкальское»</w:t>
            </w:r>
          </w:p>
        </w:tc>
      </w:tr>
      <w:tr w:rsidR="0021514B" w:rsidRPr="009131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9131F0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9131F0">
              <w:rPr>
                <w:color w:val="2D2D2D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9131F0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9131F0">
              <w:rPr>
                <w:color w:val="2D2D2D"/>
                <w:sz w:val="28"/>
                <w:szCs w:val="28"/>
                <w:lang w:eastAsia="ru-RU"/>
              </w:rPr>
              <w:t>-</w:t>
            </w:r>
          </w:p>
        </w:tc>
      </w:tr>
      <w:tr w:rsidR="0021514B" w:rsidRPr="009131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9131F0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9131F0">
              <w:rPr>
                <w:color w:val="2D2D2D"/>
                <w:sz w:val="28"/>
                <w:szCs w:val="28"/>
                <w:lang w:eastAsia="ru-RU"/>
              </w:rPr>
              <w:t>Ведомственные целевые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9131F0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9131F0">
              <w:rPr>
                <w:color w:val="2D2D2D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1514B" w:rsidRPr="009131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9131F0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9131F0">
              <w:rPr>
                <w:color w:val="2D2D2D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9131F0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9131F0">
              <w:rPr>
                <w:color w:val="2D2D2D"/>
                <w:sz w:val="28"/>
                <w:szCs w:val="28"/>
                <w:lang w:eastAsia="ru-RU"/>
              </w:rPr>
              <w:t>Обеспечение организационных и информационных условий для реализации муниципальной программы</w:t>
            </w:r>
          </w:p>
        </w:tc>
      </w:tr>
      <w:tr w:rsidR="0021514B" w:rsidRPr="009131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9131F0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9131F0">
              <w:rPr>
                <w:color w:val="2D2D2D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9131F0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9131F0">
              <w:rPr>
                <w:color w:val="2D2D2D"/>
                <w:sz w:val="28"/>
                <w:szCs w:val="28"/>
                <w:lang w:eastAsia="ru-RU"/>
              </w:rPr>
              <w:t>Организация бюджетного (бухгалтерского учета) в сфере архитектурной и землеустроительной деятельности</w:t>
            </w:r>
          </w:p>
        </w:tc>
      </w:tr>
      <w:tr w:rsidR="0021514B" w:rsidRPr="009131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9131F0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9131F0">
              <w:rPr>
                <w:color w:val="2D2D2D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9131F0" w:rsidRDefault="0021514B" w:rsidP="00B37E8D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9131F0">
              <w:rPr>
                <w:color w:val="2D2D2D"/>
                <w:sz w:val="28"/>
                <w:szCs w:val="28"/>
                <w:lang w:eastAsia="ru-RU"/>
              </w:rPr>
              <w:t>Количество предоставляемых муниципальных услуг в сфере градостроительства, землеустро</w:t>
            </w:r>
            <w:r>
              <w:rPr>
                <w:color w:val="2D2D2D"/>
                <w:sz w:val="28"/>
                <w:szCs w:val="28"/>
                <w:lang w:eastAsia="ru-RU"/>
              </w:rPr>
              <w:t>йства</w:t>
            </w:r>
            <w:r w:rsidRPr="009131F0">
              <w:rPr>
                <w:color w:val="2D2D2D"/>
                <w:sz w:val="28"/>
                <w:szCs w:val="28"/>
                <w:lang w:eastAsia="ru-RU"/>
              </w:rPr>
              <w:t xml:space="preserve"> и земельных отношений (в шт</w:t>
            </w:r>
            <w:r>
              <w:rPr>
                <w:color w:val="2D2D2D"/>
                <w:sz w:val="28"/>
                <w:szCs w:val="28"/>
                <w:lang w:eastAsia="ru-RU"/>
              </w:rPr>
              <w:t>.</w:t>
            </w:r>
            <w:r w:rsidRPr="009131F0">
              <w:rPr>
                <w:color w:val="2D2D2D"/>
                <w:sz w:val="28"/>
                <w:szCs w:val="28"/>
                <w:lang w:eastAsia="ru-RU"/>
              </w:rPr>
              <w:t>)</w:t>
            </w:r>
          </w:p>
        </w:tc>
      </w:tr>
      <w:tr w:rsidR="0021514B" w:rsidRPr="009131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9131F0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9131F0">
              <w:rPr>
                <w:color w:val="2D2D2D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9131F0" w:rsidRDefault="0021514B" w:rsidP="009131F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2021 - 2023</w:t>
            </w:r>
            <w:r w:rsidRPr="009131F0">
              <w:rPr>
                <w:color w:val="2D2D2D"/>
                <w:sz w:val="28"/>
                <w:szCs w:val="28"/>
                <w:lang w:eastAsia="ru-RU"/>
              </w:rPr>
              <w:t xml:space="preserve"> годы на постоянной основе, разделение на этапы не предусматривается</w:t>
            </w:r>
          </w:p>
        </w:tc>
      </w:tr>
      <w:tr w:rsidR="0021514B" w:rsidRPr="009131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9131F0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9131F0">
              <w:rPr>
                <w:color w:val="2D2D2D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8A50EF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8A50EF">
              <w:rPr>
                <w:sz w:val="28"/>
                <w:szCs w:val="28"/>
                <w:lang w:eastAsia="ru-RU"/>
              </w:rPr>
              <w:t>Объем ассигнований для финансирования программы за счет средств местного</w:t>
            </w:r>
            <w:r>
              <w:rPr>
                <w:sz w:val="28"/>
                <w:szCs w:val="28"/>
                <w:lang w:eastAsia="ru-RU"/>
              </w:rPr>
              <w:t xml:space="preserve"> бюджета составляет всего в 2021- 2023</w:t>
            </w:r>
            <w:r w:rsidRPr="008A50EF">
              <w:rPr>
                <w:sz w:val="28"/>
                <w:szCs w:val="28"/>
                <w:lang w:eastAsia="ru-RU"/>
              </w:rPr>
              <w:t xml:space="preserve"> гг. - 1000,0 тыс. руб., из них по годам</w:t>
            </w:r>
          </w:p>
          <w:p w:rsidR="0021514B" w:rsidRPr="008A50EF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  <w:r w:rsidRPr="008A50EF">
              <w:rPr>
                <w:sz w:val="28"/>
                <w:szCs w:val="28"/>
                <w:lang w:eastAsia="ru-RU"/>
              </w:rPr>
              <w:t xml:space="preserve"> год –200,0 тыс. руб.;</w:t>
            </w:r>
          </w:p>
          <w:p w:rsidR="0021514B" w:rsidRPr="008A50EF" w:rsidRDefault="0021514B" w:rsidP="00D91479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  <w:r w:rsidRPr="008A50EF">
              <w:rPr>
                <w:sz w:val="28"/>
                <w:szCs w:val="28"/>
                <w:lang w:eastAsia="ru-RU"/>
              </w:rPr>
              <w:t xml:space="preserve"> год –400,0 тыс. руб.;</w:t>
            </w:r>
          </w:p>
          <w:p w:rsidR="0021514B" w:rsidRPr="008A50EF" w:rsidRDefault="0021514B" w:rsidP="008A50EF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  <w:r w:rsidRPr="008A50EF">
              <w:rPr>
                <w:sz w:val="28"/>
                <w:szCs w:val="28"/>
                <w:lang w:eastAsia="ru-RU"/>
              </w:rPr>
              <w:t xml:space="preserve"> год –400,02 тыс. руб.</w:t>
            </w:r>
          </w:p>
        </w:tc>
      </w:tr>
      <w:tr w:rsidR="0021514B" w:rsidRPr="009131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9131F0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9131F0">
              <w:rPr>
                <w:color w:val="2D2D2D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9131F0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9131F0">
              <w:rPr>
                <w:color w:val="2D2D2D"/>
                <w:sz w:val="28"/>
                <w:szCs w:val="28"/>
                <w:lang w:eastAsia="ru-RU"/>
              </w:rPr>
              <w:t>Эффективное использование бюджетных средств.</w:t>
            </w:r>
          </w:p>
        </w:tc>
      </w:tr>
    </w:tbl>
    <w:p w:rsidR="0021514B" w:rsidRPr="009131F0" w:rsidRDefault="0021514B" w:rsidP="002E454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91479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9131F0">
        <w:rPr>
          <w:color w:val="2D2D2D"/>
          <w:spacing w:val="2"/>
          <w:sz w:val="28"/>
          <w:szCs w:val="28"/>
          <w:lang w:eastAsia="ru-RU"/>
        </w:rPr>
        <w:t>а) Характеристика сферы реализации подпрограммы, описание основных проблем в указанной сфере и прогноз ее развития</w:t>
      </w:r>
      <w:r>
        <w:rPr>
          <w:color w:val="2D2D2D"/>
          <w:spacing w:val="2"/>
          <w:sz w:val="28"/>
          <w:szCs w:val="28"/>
          <w:lang w:eastAsia="ru-RU"/>
        </w:rPr>
        <w:t>.</w:t>
      </w:r>
    </w:p>
    <w:p w:rsidR="0021514B" w:rsidRPr="009131F0" w:rsidRDefault="0021514B" w:rsidP="009131F0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9131F0">
        <w:rPr>
          <w:color w:val="2D2D2D"/>
          <w:spacing w:val="2"/>
          <w:sz w:val="28"/>
          <w:szCs w:val="28"/>
          <w:lang w:eastAsia="ru-RU"/>
        </w:rPr>
        <w:t>Подпрограмма 3 "Обеспечение реализации муниципальной программы" носит не технический и не обслуживающий характер.</w:t>
      </w:r>
    </w:p>
    <w:p w:rsidR="0021514B" w:rsidRPr="009131F0" w:rsidRDefault="0021514B" w:rsidP="009131F0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9131F0">
        <w:rPr>
          <w:color w:val="2D2D2D"/>
          <w:spacing w:val="2"/>
          <w:sz w:val="28"/>
          <w:szCs w:val="28"/>
          <w:lang w:eastAsia="ru-RU"/>
        </w:rPr>
        <w:t>Она направлена на существенное повышение качества управления процессами развития архитектурной и землеустроительной системы.</w:t>
      </w:r>
    </w:p>
    <w:p w:rsidR="0021514B" w:rsidRPr="009131F0" w:rsidRDefault="0021514B" w:rsidP="009131F0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z w:val="28"/>
          <w:szCs w:val="28"/>
          <w:lang w:eastAsia="ru-RU"/>
        </w:rPr>
        <w:t xml:space="preserve">Отдел земельных отношений, архитектуры и градостроительства </w:t>
      </w:r>
      <w:r w:rsidRPr="009131F0">
        <w:rPr>
          <w:color w:val="2D2D2D"/>
          <w:spacing w:val="2"/>
          <w:sz w:val="28"/>
          <w:szCs w:val="28"/>
          <w:lang w:eastAsia="ru-RU"/>
        </w:rPr>
        <w:t xml:space="preserve">является органом </w:t>
      </w:r>
      <w:r>
        <w:rPr>
          <w:color w:val="2D2D2D"/>
          <w:sz w:val="28"/>
          <w:szCs w:val="28"/>
          <w:lang w:eastAsia="ru-RU"/>
        </w:rPr>
        <w:t>администрации городского поселения «Забайкальское»</w:t>
      </w:r>
      <w:r w:rsidRPr="009131F0">
        <w:rPr>
          <w:color w:val="2D2D2D"/>
          <w:spacing w:val="2"/>
          <w:sz w:val="28"/>
          <w:szCs w:val="28"/>
          <w:lang w:eastAsia="ru-RU"/>
        </w:rPr>
        <w:t xml:space="preserve">, действующим в целях осуществления полномочий органов местного самоуправления </w:t>
      </w:r>
      <w:r>
        <w:rPr>
          <w:color w:val="2D2D2D"/>
          <w:spacing w:val="2"/>
          <w:sz w:val="28"/>
          <w:szCs w:val="28"/>
          <w:lang w:eastAsia="ru-RU"/>
        </w:rPr>
        <w:t>городского поселения «Забайкальское»</w:t>
      </w:r>
      <w:r w:rsidRPr="009131F0">
        <w:rPr>
          <w:color w:val="2D2D2D"/>
          <w:spacing w:val="2"/>
          <w:sz w:val="28"/>
          <w:szCs w:val="28"/>
          <w:lang w:eastAsia="ru-RU"/>
        </w:rPr>
        <w:t xml:space="preserve"> по решению вопросов местного значения, а также отдельных государственных полномочий, переданных органам местного самоуправления </w:t>
      </w:r>
      <w:r>
        <w:rPr>
          <w:color w:val="2D2D2D"/>
          <w:spacing w:val="2"/>
          <w:sz w:val="28"/>
          <w:szCs w:val="28"/>
          <w:lang w:eastAsia="ru-RU"/>
        </w:rPr>
        <w:t>городского поселения «Забайкальское»</w:t>
      </w:r>
      <w:r w:rsidRPr="009131F0">
        <w:rPr>
          <w:color w:val="2D2D2D"/>
          <w:spacing w:val="2"/>
          <w:sz w:val="28"/>
          <w:szCs w:val="28"/>
          <w:lang w:eastAsia="ru-RU"/>
        </w:rPr>
        <w:t>.</w:t>
      </w:r>
    </w:p>
    <w:p w:rsidR="0021514B" w:rsidRPr="009131F0" w:rsidRDefault="0021514B" w:rsidP="009131F0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9131F0">
        <w:rPr>
          <w:color w:val="2D2D2D"/>
          <w:spacing w:val="2"/>
          <w:sz w:val="28"/>
          <w:szCs w:val="28"/>
          <w:lang w:eastAsia="ru-RU"/>
        </w:rPr>
        <w:t xml:space="preserve">В своей деятельности </w:t>
      </w:r>
      <w:r>
        <w:rPr>
          <w:color w:val="2D2D2D"/>
          <w:sz w:val="28"/>
          <w:szCs w:val="28"/>
          <w:lang w:eastAsia="ru-RU"/>
        </w:rPr>
        <w:t>Отдел земельных отношений, архитектуры и градостроительства</w:t>
      </w:r>
      <w:r w:rsidRPr="009131F0">
        <w:rPr>
          <w:color w:val="2D2D2D"/>
          <w:spacing w:val="2"/>
          <w:sz w:val="28"/>
          <w:szCs w:val="28"/>
          <w:lang w:eastAsia="ru-RU"/>
        </w:rPr>
        <w:t xml:space="preserve"> руководствуется </w:t>
      </w:r>
      <w:hyperlink r:id="rId12" w:history="1">
        <w:r w:rsidRPr="009131F0">
          <w:rPr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9131F0">
        <w:rPr>
          <w:spacing w:val="2"/>
          <w:sz w:val="28"/>
          <w:szCs w:val="28"/>
          <w:lang w:eastAsia="ru-RU"/>
        </w:rPr>
        <w:t xml:space="preserve">, </w:t>
      </w:r>
      <w:r w:rsidRPr="009131F0">
        <w:rPr>
          <w:color w:val="2D2D2D"/>
          <w:spacing w:val="2"/>
          <w:sz w:val="28"/>
          <w:szCs w:val="28"/>
          <w:lang w:eastAsia="ru-RU"/>
        </w:rPr>
        <w:t xml:space="preserve">законами и иными нормативными правовыми актами Российской Федерации, </w:t>
      </w:r>
      <w:r>
        <w:rPr>
          <w:color w:val="2D2D2D"/>
          <w:spacing w:val="2"/>
          <w:sz w:val="28"/>
          <w:szCs w:val="28"/>
          <w:lang w:eastAsia="ru-RU"/>
        </w:rPr>
        <w:t>Забайкальского края</w:t>
      </w:r>
      <w:r w:rsidRPr="009131F0">
        <w:rPr>
          <w:color w:val="2D2D2D"/>
          <w:spacing w:val="2"/>
          <w:sz w:val="28"/>
          <w:szCs w:val="28"/>
          <w:lang w:eastAsia="ru-RU"/>
        </w:rPr>
        <w:t xml:space="preserve">, Положением и иными правовыми актами </w:t>
      </w:r>
      <w:r>
        <w:rPr>
          <w:color w:val="2D2D2D"/>
          <w:spacing w:val="2"/>
          <w:sz w:val="28"/>
          <w:szCs w:val="28"/>
          <w:lang w:eastAsia="ru-RU"/>
        </w:rPr>
        <w:t>администрации городского поселения «Забайкальское»</w:t>
      </w:r>
      <w:r w:rsidRPr="009131F0">
        <w:rPr>
          <w:color w:val="2D2D2D"/>
          <w:spacing w:val="2"/>
          <w:sz w:val="28"/>
          <w:szCs w:val="28"/>
          <w:lang w:eastAsia="ru-RU"/>
        </w:rPr>
        <w:t>.</w:t>
      </w:r>
    </w:p>
    <w:p w:rsidR="0021514B" w:rsidRPr="009131F0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z w:val="28"/>
          <w:szCs w:val="28"/>
          <w:lang w:eastAsia="ru-RU"/>
        </w:rPr>
        <w:t xml:space="preserve">Отдел земельных отношений, архитектуры и градостроительства </w:t>
      </w:r>
      <w:r w:rsidRPr="009131F0">
        <w:rPr>
          <w:color w:val="2D2D2D"/>
          <w:spacing w:val="2"/>
          <w:sz w:val="28"/>
          <w:szCs w:val="28"/>
          <w:lang w:eastAsia="ru-RU"/>
        </w:rPr>
        <w:t>разрабатывает и реализует в пределах своей компетенции единую стратегию развития архитектурной, градостроительной и землеустроительной системы муниципального образования в целом.</w:t>
      </w:r>
    </w:p>
    <w:p w:rsidR="0021514B" w:rsidRPr="009131F0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z w:val="28"/>
          <w:szCs w:val="28"/>
          <w:lang w:eastAsia="ru-RU"/>
        </w:rPr>
        <w:t xml:space="preserve">Отдел земельных отношений, архитектуры и градостроительства </w:t>
      </w:r>
      <w:r w:rsidRPr="009131F0">
        <w:rPr>
          <w:color w:val="2D2D2D"/>
          <w:spacing w:val="2"/>
          <w:sz w:val="28"/>
          <w:szCs w:val="28"/>
          <w:lang w:eastAsia="ru-RU"/>
        </w:rPr>
        <w:t>осуществляет планирование, организацию и регулирование за архитектурной, градостроительной и землеустроительной деятельностью</w:t>
      </w:r>
      <w:r>
        <w:rPr>
          <w:color w:val="2D2D2D"/>
          <w:spacing w:val="2"/>
          <w:sz w:val="28"/>
          <w:szCs w:val="28"/>
          <w:lang w:eastAsia="ru-RU"/>
        </w:rPr>
        <w:t xml:space="preserve">. </w:t>
      </w:r>
    </w:p>
    <w:p w:rsidR="0021514B" w:rsidRPr="009131F0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z w:val="28"/>
          <w:szCs w:val="28"/>
          <w:lang w:eastAsia="ru-RU"/>
        </w:rPr>
        <w:t xml:space="preserve">Отдел земельных отношений, архитектуры и градостроительства </w:t>
      </w:r>
      <w:r w:rsidRPr="009131F0">
        <w:rPr>
          <w:color w:val="2D2D2D"/>
          <w:spacing w:val="2"/>
          <w:sz w:val="28"/>
          <w:szCs w:val="28"/>
          <w:lang w:eastAsia="ru-RU"/>
        </w:rPr>
        <w:t>обеспечивает законность, информационную открытость, а также предотвращение, выявление и устранение коррупционных проявлений в своей деятельности, в предоставлении муниципальных услуг.</w:t>
      </w:r>
    </w:p>
    <w:p w:rsidR="0021514B" w:rsidRPr="009131F0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9131F0">
        <w:rPr>
          <w:color w:val="2D2D2D"/>
          <w:spacing w:val="2"/>
          <w:sz w:val="28"/>
          <w:szCs w:val="28"/>
          <w:lang w:eastAsia="ru-RU"/>
        </w:rPr>
        <w:t xml:space="preserve">В </w:t>
      </w:r>
      <w:r>
        <w:rPr>
          <w:color w:val="2D2D2D"/>
          <w:sz w:val="28"/>
          <w:szCs w:val="28"/>
          <w:lang w:eastAsia="ru-RU"/>
        </w:rPr>
        <w:t>Отдел земельных отношений, архитектуры и градостроительства</w:t>
      </w:r>
      <w:r w:rsidRPr="009131F0">
        <w:rPr>
          <w:color w:val="2D2D2D"/>
          <w:spacing w:val="2"/>
          <w:sz w:val="28"/>
          <w:szCs w:val="28"/>
          <w:lang w:eastAsia="ru-RU"/>
        </w:rPr>
        <w:t xml:space="preserve"> сформирован необходимый кадровый состав для обеспечения реализации всех основных мероприятий муниципальной программы. </w:t>
      </w:r>
    </w:p>
    <w:p w:rsidR="0021514B" w:rsidRPr="009131F0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9131F0">
        <w:rPr>
          <w:color w:val="2D2D2D"/>
          <w:spacing w:val="2"/>
          <w:sz w:val="28"/>
          <w:szCs w:val="28"/>
          <w:lang w:eastAsia="ru-RU"/>
        </w:rPr>
        <w:t>б)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>
        <w:rPr>
          <w:color w:val="2D2D2D"/>
          <w:spacing w:val="2"/>
          <w:sz w:val="28"/>
          <w:szCs w:val="28"/>
          <w:lang w:eastAsia="ru-RU"/>
        </w:rPr>
        <w:t>.</w:t>
      </w:r>
    </w:p>
    <w:p w:rsidR="0021514B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9131F0">
        <w:rPr>
          <w:color w:val="2D2D2D"/>
          <w:spacing w:val="2"/>
          <w:sz w:val="28"/>
          <w:szCs w:val="28"/>
          <w:lang w:eastAsia="ru-RU"/>
        </w:rPr>
        <w:t>Приоритетным направлением реализации подпрограммы является существенное повышение качества управления процессами развития архитектурной, градостроительной, землеустроительной системы.</w:t>
      </w:r>
    </w:p>
    <w:p w:rsidR="0021514B" w:rsidRPr="009131F0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Pr="002E454E" w:rsidRDefault="0021514B" w:rsidP="002E454E">
      <w:pPr>
        <w:shd w:val="clear" w:color="auto" w:fill="E9ECF1"/>
        <w:jc w:val="center"/>
        <w:textAlignment w:val="baseline"/>
        <w:outlineLvl w:val="4"/>
        <w:rPr>
          <w:b/>
          <w:bCs/>
          <w:spacing w:val="2"/>
          <w:sz w:val="28"/>
          <w:szCs w:val="28"/>
          <w:lang w:eastAsia="ru-RU"/>
        </w:rPr>
      </w:pPr>
      <w:r w:rsidRPr="002E454E">
        <w:rPr>
          <w:b/>
          <w:bCs/>
          <w:spacing w:val="2"/>
          <w:sz w:val="28"/>
          <w:szCs w:val="28"/>
          <w:lang w:eastAsia="ru-RU"/>
        </w:rPr>
        <w:t>Цели и задачи Подпрограммы</w:t>
      </w:r>
    </w:p>
    <w:p w:rsidR="0021514B" w:rsidRPr="009131F0" w:rsidRDefault="0021514B" w:rsidP="009131F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9131F0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9131F0">
        <w:rPr>
          <w:color w:val="2D2D2D"/>
          <w:spacing w:val="2"/>
          <w:sz w:val="28"/>
          <w:szCs w:val="28"/>
          <w:lang w:eastAsia="ru-RU"/>
        </w:rPr>
        <w:t>Цель Подпрограммы - обеспечение организационных и информационных условий для реализации муниципальной программы, включая эффективное управление в сфере архитектуры, градостроительства, землеустро</w:t>
      </w:r>
      <w:r>
        <w:rPr>
          <w:color w:val="2D2D2D"/>
          <w:spacing w:val="2"/>
          <w:sz w:val="28"/>
          <w:szCs w:val="28"/>
          <w:lang w:eastAsia="ru-RU"/>
        </w:rPr>
        <w:t>йства</w:t>
      </w:r>
      <w:r w:rsidRPr="009131F0">
        <w:rPr>
          <w:color w:val="2D2D2D"/>
          <w:spacing w:val="2"/>
          <w:sz w:val="28"/>
          <w:szCs w:val="28"/>
          <w:lang w:eastAsia="ru-RU"/>
        </w:rPr>
        <w:t>, земельных отношений, а также включая реализацию отдельных переданных государственных полномочий, предоставление муниципальных услуг.</w:t>
      </w:r>
    </w:p>
    <w:p w:rsidR="0021514B" w:rsidRPr="009131F0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9131F0">
        <w:rPr>
          <w:color w:val="2D2D2D"/>
          <w:spacing w:val="2"/>
          <w:sz w:val="28"/>
          <w:szCs w:val="28"/>
          <w:lang w:eastAsia="ru-RU"/>
        </w:rPr>
        <w:t>Достижение цели Подпрограммы будет осуществляться решением следующих задач</w:t>
      </w:r>
      <w:r>
        <w:rPr>
          <w:color w:val="2D2D2D"/>
          <w:spacing w:val="2"/>
          <w:sz w:val="28"/>
          <w:szCs w:val="28"/>
          <w:lang w:eastAsia="ru-RU"/>
        </w:rPr>
        <w:t>:</w:t>
      </w:r>
    </w:p>
    <w:p w:rsidR="0021514B" w:rsidRPr="009131F0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9131F0">
        <w:rPr>
          <w:color w:val="2D2D2D"/>
          <w:spacing w:val="2"/>
          <w:sz w:val="28"/>
          <w:szCs w:val="28"/>
          <w:lang w:eastAsia="ru-RU"/>
        </w:rPr>
        <w:t xml:space="preserve">организация деятельности аппарата </w:t>
      </w:r>
      <w:r>
        <w:rPr>
          <w:color w:val="2D2D2D"/>
          <w:sz w:val="28"/>
          <w:szCs w:val="28"/>
          <w:lang w:eastAsia="ru-RU"/>
        </w:rPr>
        <w:t>Отдел земельных отношений, архитектуры и градостроительства</w:t>
      </w:r>
      <w:r w:rsidRPr="009131F0">
        <w:rPr>
          <w:color w:val="2D2D2D"/>
          <w:spacing w:val="2"/>
          <w:sz w:val="28"/>
          <w:szCs w:val="28"/>
          <w:lang w:eastAsia="ru-RU"/>
        </w:rPr>
        <w:t>, направленная на эффективное управление отраслью;</w:t>
      </w:r>
    </w:p>
    <w:p w:rsidR="0021514B" w:rsidRPr="009131F0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9131F0">
        <w:rPr>
          <w:color w:val="2D2D2D"/>
          <w:spacing w:val="2"/>
          <w:sz w:val="28"/>
          <w:szCs w:val="28"/>
          <w:lang w:eastAsia="ru-RU"/>
        </w:rPr>
        <w:t xml:space="preserve">обеспечение соблюдения требований законодательства Российской Федерации, </w:t>
      </w:r>
      <w:r>
        <w:rPr>
          <w:color w:val="2D2D2D"/>
          <w:spacing w:val="2"/>
          <w:sz w:val="28"/>
          <w:szCs w:val="28"/>
          <w:lang w:eastAsia="ru-RU"/>
        </w:rPr>
        <w:t>Забайкальского края</w:t>
      </w:r>
      <w:r w:rsidRPr="009131F0">
        <w:rPr>
          <w:color w:val="2D2D2D"/>
          <w:spacing w:val="2"/>
          <w:sz w:val="28"/>
          <w:szCs w:val="28"/>
          <w:lang w:eastAsia="ru-RU"/>
        </w:rPr>
        <w:t xml:space="preserve"> и </w:t>
      </w:r>
      <w:r>
        <w:rPr>
          <w:color w:val="2D2D2D"/>
          <w:spacing w:val="2"/>
          <w:sz w:val="28"/>
          <w:szCs w:val="28"/>
          <w:lang w:eastAsia="ru-RU"/>
        </w:rPr>
        <w:t>городского поселения «Забайкальское»</w:t>
      </w:r>
      <w:r w:rsidRPr="009131F0">
        <w:rPr>
          <w:color w:val="2D2D2D"/>
          <w:spacing w:val="2"/>
          <w:sz w:val="28"/>
          <w:szCs w:val="28"/>
          <w:lang w:eastAsia="ru-RU"/>
        </w:rPr>
        <w:t xml:space="preserve"> в сфере архитектуры, градостроительства и земельных отношений.</w:t>
      </w:r>
    </w:p>
    <w:p w:rsidR="0021514B" w:rsidRPr="002E454E" w:rsidRDefault="0021514B" w:rsidP="002E454E">
      <w:pPr>
        <w:shd w:val="clear" w:color="auto" w:fill="E9ECF1"/>
        <w:jc w:val="center"/>
        <w:textAlignment w:val="baseline"/>
        <w:outlineLvl w:val="4"/>
        <w:rPr>
          <w:b/>
          <w:bCs/>
          <w:spacing w:val="2"/>
          <w:sz w:val="28"/>
          <w:szCs w:val="28"/>
          <w:lang w:eastAsia="ru-RU"/>
        </w:rPr>
      </w:pPr>
      <w:r w:rsidRPr="002E454E">
        <w:rPr>
          <w:b/>
          <w:bCs/>
          <w:spacing w:val="2"/>
          <w:sz w:val="28"/>
          <w:szCs w:val="28"/>
          <w:lang w:eastAsia="ru-RU"/>
        </w:rPr>
        <w:t>Целевые индикаторы и показатели Подпрограммы 3</w:t>
      </w:r>
    </w:p>
    <w:p w:rsidR="0021514B" w:rsidRDefault="0021514B" w:rsidP="009131F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9131F0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9131F0">
        <w:rPr>
          <w:color w:val="2D2D2D"/>
          <w:spacing w:val="2"/>
          <w:sz w:val="28"/>
          <w:szCs w:val="28"/>
          <w:lang w:eastAsia="ru-RU"/>
        </w:rPr>
        <w:t>Количество предоставляемых муниципальных услуг в сфере градостроительства, землеустро</w:t>
      </w:r>
      <w:r>
        <w:rPr>
          <w:color w:val="2D2D2D"/>
          <w:spacing w:val="2"/>
          <w:sz w:val="28"/>
          <w:szCs w:val="28"/>
          <w:lang w:eastAsia="ru-RU"/>
        </w:rPr>
        <w:t>йства</w:t>
      </w:r>
      <w:r w:rsidRPr="009131F0">
        <w:rPr>
          <w:color w:val="2D2D2D"/>
          <w:spacing w:val="2"/>
          <w:sz w:val="28"/>
          <w:szCs w:val="28"/>
          <w:lang w:eastAsia="ru-RU"/>
        </w:rPr>
        <w:t xml:space="preserve"> и земельных отношений (в шт</w:t>
      </w:r>
      <w:r>
        <w:rPr>
          <w:color w:val="2D2D2D"/>
          <w:spacing w:val="2"/>
          <w:sz w:val="28"/>
          <w:szCs w:val="28"/>
          <w:lang w:eastAsia="ru-RU"/>
        </w:rPr>
        <w:t>.</w:t>
      </w:r>
      <w:r w:rsidRPr="009131F0">
        <w:rPr>
          <w:color w:val="2D2D2D"/>
          <w:spacing w:val="2"/>
          <w:sz w:val="28"/>
          <w:szCs w:val="28"/>
          <w:lang w:eastAsia="ru-RU"/>
        </w:rPr>
        <w:t>).</w:t>
      </w:r>
    </w:p>
    <w:p w:rsidR="0021514B" w:rsidRPr="009131F0" w:rsidRDefault="0021514B" w:rsidP="009131F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Pr="002E454E" w:rsidRDefault="0021514B" w:rsidP="002E454E">
      <w:pPr>
        <w:shd w:val="clear" w:color="auto" w:fill="E9ECF1"/>
        <w:jc w:val="center"/>
        <w:textAlignment w:val="baseline"/>
        <w:outlineLvl w:val="4"/>
        <w:rPr>
          <w:b/>
          <w:bCs/>
          <w:color w:val="242424"/>
          <w:spacing w:val="2"/>
          <w:sz w:val="28"/>
          <w:szCs w:val="28"/>
          <w:lang w:eastAsia="ru-RU"/>
        </w:rPr>
      </w:pPr>
      <w:r w:rsidRPr="002E454E">
        <w:rPr>
          <w:b/>
          <w:bCs/>
          <w:color w:val="242424"/>
          <w:spacing w:val="2"/>
          <w:sz w:val="28"/>
          <w:szCs w:val="28"/>
          <w:lang w:eastAsia="ru-RU"/>
        </w:rPr>
        <w:t>Сроки и этапы реализации программы</w:t>
      </w:r>
    </w:p>
    <w:p w:rsidR="0021514B" w:rsidRPr="009131F0" w:rsidRDefault="0021514B" w:rsidP="009131F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9131F0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  <w:t>2021 - 2023</w:t>
      </w:r>
      <w:r w:rsidRPr="009131F0">
        <w:rPr>
          <w:color w:val="2D2D2D"/>
          <w:spacing w:val="2"/>
          <w:sz w:val="28"/>
          <w:szCs w:val="28"/>
          <w:lang w:eastAsia="ru-RU"/>
        </w:rPr>
        <w:t xml:space="preserve"> годы на постоянной основе, разделение на этапы не предусматривается.</w:t>
      </w:r>
    </w:p>
    <w:p w:rsidR="0021514B" w:rsidRPr="002E454E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>Решение указанных задач обеспечивается через систему следующих мероприятий</w:t>
      </w:r>
      <w:r>
        <w:rPr>
          <w:color w:val="2D2D2D"/>
          <w:spacing w:val="2"/>
          <w:sz w:val="28"/>
          <w:szCs w:val="28"/>
          <w:lang w:eastAsia="ru-RU"/>
        </w:rPr>
        <w:t>:</w:t>
      </w:r>
    </w:p>
    <w:p w:rsidR="0021514B" w:rsidRPr="002E454E" w:rsidRDefault="0021514B" w:rsidP="002E454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14"/>
        <w:gridCol w:w="4183"/>
        <w:gridCol w:w="1798"/>
        <w:gridCol w:w="2660"/>
      </w:tblGrid>
      <w:tr w:rsidR="0021514B" w:rsidRPr="002E454E">
        <w:trPr>
          <w:trHeight w:val="15"/>
        </w:trPr>
        <w:tc>
          <w:tcPr>
            <w:tcW w:w="0" w:type="auto"/>
          </w:tcPr>
          <w:p w:rsidR="0021514B" w:rsidRPr="002E454E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1514B" w:rsidRPr="002E454E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1514B" w:rsidRPr="002E454E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1514B" w:rsidRPr="002E454E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</w:tr>
      <w:tr w:rsidR="0021514B" w:rsidRPr="002E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E454E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2E454E">
              <w:rPr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E454E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2E454E">
              <w:rPr>
                <w:color w:val="2D2D2D"/>
                <w:sz w:val="28"/>
                <w:szCs w:val="28"/>
                <w:lang w:eastAsia="ru-RU"/>
              </w:rPr>
              <w:t>Наименование этапа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E454E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2E454E">
              <w:rPr>
                <w:color w:val="2D2D2D"/>
                <w:sz w:val="28"/>
                <w:szCs w:val="28"/>
                <w:lang w:eastAsia="ru-RU"/>
              </w:rPr>
              <w:t>Период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E454E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2E454E">
              <w:rPr>
                <w:color w:val="2D2D2D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21514B" w:rsidRPr="002E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E454E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2E454E">
              <w:rPr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E454E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2E454E">
              <w:rPr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E454E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2E454E">
              <w:rPr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E454E" w:rsidRDefault="0021514B" w:rsidP="00D9147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2E454E">
              <w:rPr>
                <w:color w:val="2D2D2D"/>
                <w:sz w:val="28"/>
                <w:szCs w:val="28"/>
                <w:lang w:eastAsia="ru-RU"/>
              </w:rPr>
              <w:t>4</w:t>
            </w:r>
          </w:p>
        </w:tc>
      </w:tr>
      <w:tr w:rsidR="0021514B" w:rsidRPr="002E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E454E" w:rsidRDefault="0021514B" w:rsidP="00D914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E454E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2E454E">
              <w:rPr>
                <w:color w:val="2D2D2D"/>
                <w:sz w:val="28"/>
                <w:szCs w:val="28"/>
                <w:lang w:eastAsia="ru-RU"/>
              </w:rPr>
              <w:t>Основное мероприятие 3.1 "Осуществление функций руководства и управления в сфере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E454E" w:rsidRDefault="0021514B" w:rsidP="002E454E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14B" w:rsidRPr="002E454E" w:rsidRDefault="0021514B" w:rsidP="00D9147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 w:rsidRPr="002E454E">
              <w:rPr>
                <w:color w:val="2D2D2D"/>
                <w:sz w:val="28"/>
                <w:szCs w:val="28"/>
                <w:lang w:eastAsia="ru-RU"/>
              </w:rPr>
              <w:t>Эффективное использование бюджетных средств.</w:t>
            </w:r>
          </w:p>
        </w:tc>
      </w:tr>
    </w:tbl>
    <w:p w:rsidR="0021514B" w:rsidRPr="002E454E" w:rsidRDefault="0021514B" w:rsidP="002E454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91479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2E454E">
        <w:rPr>
          <w:color w:val="2D2D2D"/>
          <w:spacing w:val="2"/>
          <w:sz w:val="28"/>
          <w:szCs w:val="28"/>
          <w:lang w:eastAsia="ru-RU"/>
        </w:rPr>
        <w:t>в) Характеристика ведомственных целевых программ и основных мероприятий подпрограммы</w:t>
      </w:r>
      <w:r>
        <w:rPr>
          <w:color w:val="2D2D2D"/>
          <w:spacing w:val="2"/>
          <w:sz w:val="28"/>
          <w:szCs w:val="28"/>
          <w:lang w:eastAsia="ru-RU"/>
        </w:rPr>
        <w:t>.</w:t>
      </w:r>
    </w:p>
    <w:p w:rsidR="0021514B" w:rsidRPr="002E454E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>В рамках Подпрограммы 3 ведомственные целевые программы не реализуются.</w:t>
      </w:r>
    </w:p>
    <w:p w:rsidR="0021514B" w:rsidRPr="002E454E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>г) Характеристика мер государственного и (или) муниципального регулирования</w:t>
      </w:r>
      <w:r>
        <w:rPr>
          <w:color w:val="2D2D2D"/>
          <w:spacing w:val="2"/>
          <w:sz w:val="28"/>
          <w:szCs w:val="28"/>
          <w:lang w:eastAsia="ru-RU"/>
        </w:rPr>
        <w:t>.</w:t>
      </w:r>
    </w:p>
    <w:p w:rsidR="0021514B" w:rsidRPr="002E454E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>В сфере реализации Подпрограммы 3 характеристика мер государственного и (или) муниципального регулирования в рамках подпрограммы) отсутствует.</w:t>
      </w:r>
    </w:p>
    <w:p w:rsidR="0021514B" w:rsidRPr="002E454E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>д)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21514B" w:rsidRPr="002E454E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>В сфере реализации Подпрограммы 3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 отсутствует.</w:t>
      </w:r>
    </w:p>
    <w:p w:rsidR="0021514B" w:rsidRPr="002E454E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 xml:space="preserve">е) Характеристика основных мероприятий, реализуемых Российской Федерацией и </w:t>
      </w:r>
      <w:r>
        <w:rPr>
          <w:color w:val="2D2D2D"/>
          <w:spacing w:val="2"/>
          <w:sz w:val="28"/>
          <w:szCs w:val="28"/>
          <w:lang w:eastAsia="ru-RU"/>
        </w:rPr>
        <w:t>Забайкальским краем</w:t>
      </w:r>
      <w:r w:rsidRPr="002E454E">
        <w:rPr>
          <w:color w:val="2D2D2D"/>
          <w:spacing w:val="2"/>
          <w:sz w:val="28"/>
          <w:szCs w:val="28"/>
          <w:lang w:eastAsia="ru-RU"/>
        </w:rPr>
        <w:t xml:space="preserve"> в случае их участия в решении вопросов местного значения</w:t>
      </w:r>
    </w:p>
    <w:p w:rsidR="0021514B" w:rsidRPr="002E454E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 xml:space="preserve">В сфере реализации Подпрограммы 3 мероприятия, реализуемые Российской Федерацией и </w:t>
      </w:r>
      <w:r>
        <w:rPr>
          <w:color w:val="2D2D2D"/>
          <w:spacing w:val="2"/>
          <w:sz w:val="28"/>
          <w:szCs w:val="28"/>
          <w:lang w:eastAsia="ru-RU"/>
        </w:rPr>
        <w:t>Забайкальским краем</w:t>
      </w:r>
      <w:r w:rsidRPr="002E454E">
        <w:rPr>
          <w:color w:val="2D2D2D"/>
          <w:spacing w:val="2"/>
          <w:sz w:val="28"/>
          <w:szCs w:val="28"/>
          <w:lang w:eastAsia="ru-RU"/>
        </w:rPr>
        <w:t xml:space="preserve"> в случае их участия в решении вопросов местного значения не предусмотрены.</w:t>
      </w:r>
    </w:p>
    <w:p w:rsidR="0021514B" w:rsidRPr="002E454E" w:rsidRDefault="0021514B" w:rsidP="002E454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2E454E">
        <w:rPr>
          <w:color w:val="2D2D2D"/>
          <w:spacing w:val="2"/>
          <w:sz w:val="28"/>
          <w:szCs w:val="28"/>
          <w:lang w:eastAsia="ru-RU"/>
        </w:rPr>
        <w:t>ж) Информация об участии муниципальных унитарных предприятий, акционерных обществ с муниципальным участием, общественных, научных и иных организации, а также государственных внебюджетных фондов в реализации подпрограммы</w:t>
      </w:r>
      <w:r>
        <w:rPr>
          <w:color w:val="2D2D2D"/>
          <w:spacing w:val="2"/>
          <w:sz w:val="28"/>
          <w:szCs w:val="28"/>
          <w:lang w:eastAsia="ru-RU"/>
        </w:rPr>
        <w:t>:</w:t>
      </w:r>
    </w:p>
    <w:p w:rsidR="0021514B" w:rsidRPr="002E454E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>В сфере реализации Подпрограммы 3 участие унитарных предприятий, акционерных обществ с муниципальным участием, общественных, научных и иных организаций, а также внебюджетных не предусмотрено.</w:t>
      </w:r>
    </w:p>
    <w:p w:rsidR="0021514B" w:rsidRPr="002E454E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з</w:t>
      </w:r>
      <w:r w:rsidRPr="002E454E">
        <w:rPr>
          <w:color w:val="2D2D2D"/>
          <w:spacing w:val="2"/>
          <w:sz w:val="28"/>
          <w:szCs w:val="28"/>
          <w:lang w:eastAsia="ru-RU"/>
        </w:rPr>
        <w:t>) Анализ рисков реализации подпрограммы и описание мер управления рисками реализации подпрограммы</w:t>
      </w:r>
      <w:r>
        <w:rPr>
          <w:color w:val="2D2D2D"/>
          <w:spacing w:val="2"/>
          <w:sz w:val="28"/>
          <w:szCs w:val="28"/>
          <w:lang w:eastAsia="ru-RU"/>
        </w:rPr>
        <w:t>:</w:t>
      </w:r>
    </w:p>
    <w:p w:rsidR="0021514B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>На решение задач и достижение целей Подпрограммы 3 могут оказать влияние внутренние и внешние риски</w:t>
      </w:r>
      <w:r>
        <w:rPr>
          <w:color w:val="2D2D2D"/>
          <w:spacing w:val="2"/>
          <w:sz w:val="28"/>
          <w:szCs w:val="28"/>
          <w:lang w:eastAsia="ru-RU"/>
        </w:rPr>
        <w:t>.</w:t>
      </w:r>
    </w:p>
    <w:p w:rsidR="0021514B" w:rsidRPr="002E454E" w:rsidRDefault="0021514B" w:rsidP="002E454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Pr="002E454E" w:rsidRDefault="0021514B" w:rsidP="002E454E">
      <w:pPr>
        <w:shd w:val="clear" w:color="auto" w:fill="E9ECF1"/>
        <w:jc w:val="center"/>
        <w:textAlignment w:val="baseline"/>
        <w:outlineLvl w:val="5"/>
        <w:rPr>
          <w:b/>
          <w:bCs/>
          <w:color w:val="242424"/>
          <w:spacing w:val="2"/>
          <w:sz w:val="28"/>
          <w:szCs w:val="28"/>
          <w:lang w:eastAsia="ru-RU"/>
        </w:rPr>
      </w:pPr>
      <w:r w:rsidRPr="002E454E">
        <w:rPr>
          <w:b/>
          <w:bCs/>
          <w:color w:val="242424"/>
          <w:spacing w:val="2"/>
          <w:sz w:val="28"/>
          <w:szCs w:val="28"/>
          <w:lang w:eastAsia="ru-RU"/>
        </w:rPr>
        <w:t>I группа рисков - внутренние риски реализации Подпрограммы 3</w:t>
      </w:r>
    </w:p>
    <w:p w:rsidR="0021514B" w:rsidRPr="002E454E" w:rsidRDefault="0021514B" w:rsidP="002E454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2E454E">
        <w:rPr>
          <w:color w:val="2D2D2D"/>
          <w:spacing w:val="2"/>
          <w:sz w:val="28"/>
          <w:szCs w:val="28"/>
          <w:lang w:eastAsia="ru-RU"/>
        </w:rPr>
        <w:t>неэффективность организации и управления процессом реализации программных положений;</w:t>
      </w:r>
    </w:p>
    <w:p w:rsidR="0021514B" w:rsidRPr="002E454E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>низкая эффективность использования бюджетных средств;</w:t>
      </w:r>
    </w:p>
    <w:p w:rsidR="0021514B" w:rsidRPr="002E454E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>необоснованное перераспределение средств, определенных Подпрограммой 3 в ходе ее исполнения;</w:t>
      </w:r>
    </w:p>
    <w:p w:rsidR="0021514B" w:rsidRPr="002E454E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>отсутствие или недостаточность межведомственной координации в ходе реализации Подпрограммы 3.</w:t>
      </w:r>
    </w:p>
    <w:p w:rsidR="0021514B" w:rsidRPr="002E454E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>Меры муниципального регулирования и управления внутренними рисками</w:t>
      </w:r>
      <w:r>
        <w:rPr>
          <w:color w:val="2D2D2D"/>
          <w:spacing w:val="2"/>
          <w:sz w:val="28"/>
          <w:szCs w:val="28"/>
          <w:lang w:eastAsia="ru-RU"/>
        </w:rPr>
        <w:t>:</w:t>
      </w:r>
    </w:p>
    <w:p w:rsidR="0021514B" w:rsidRPr="002E454E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21514B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>осуществление процесса информирования ответственных исполнителей по отдельным мероприятиям Подпрограммы 3 с учетом допустимого уровня риска, а также разработка соответствующих регламентов и мер по контролю межведомственной координации в ходе реализации Подпрограммы 3.</w:t>
      </w:r>
    </w:p>
    <w:p w:rsidR="0021514B" w:rsidRPr="002E454E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Pr="008E5734" w:rsidRDefault="0021514B" w:rsidP="008E5734">
      <w:pPr>
        <w:shd w:val="clear" w:color="auto" w:fill="E9ECF1"/>
        <w:jc w:val="center"/>
        <w:textAlignment w:val="baseline"/>
        <w:outlineLvl w:val="5"/>
        <w:rPr>
          <w:b/>
          <w:bCs/>
          <w:color w:val="242424"/>
          <w:spacing w:val="2"/>
          <w:sz w:val="28"/>
          <w:szCs w:val="28"/>
          <w:lang w:eastAsia="ru-RU"/>
        </w:rPr>
      </w:pPr>
      <w:r w:rsidRPr="008E5734">
        <w:rPr>
          <w:b/>
          <w:bCs/>
          <w:color w:val="242424"/>
          <w:spacing w:val="2"/>
          <w:sz w:val="28"/>
          <w:szCs w:val="28"/>
          <w:lang w:eastAsia="ru-RU"/>
        </w:rPr>
        <w:t>II группа рисков - внешние риски реализации Подпрограммы 3</w:t>
      </w:r>
    </w:p>
    <w:p w:rsidR="0021514B" w:rsidRPr="002E454E" w:rsidRDefault="0021514B" w:rsidP="002E454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2E454E">
        <w:rPr>
          <w:color w:val="2D2D2D"/>
          <w:spacing w:val="2"/>
          <w:sz w:val="28"/>
          <w:szCs w:val="28"/>
          <w:lang w:eastAsia="ru-RU"/>
        </w:rPr>
        <w:t>несовершенство системы нормативного правового регулирования деятельности в области земельных отношений на Федеральном уровне. Задержка принятия запланированных нормативных правовых актов может существенно снизить результативность Подпрограммы 3;</w:t>
      </w:r>
    </w:p>
    <w:p w:rsidR="0021514B" w:rsidRPr="002E454E" w:rsidRDefault="0021514B" w:rsidP="002E454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2E454E">
        <w:rPr>
          <w:color w:val="2D2D2D"/>
          <w:spacing w:val="2"/>
          <w:sz w:val="28"/>
          <w:szCs w:val="28"/>
          <w:lang w:eastAsia="ru-RU"/>
        </w:rPr>
        <w:t>финансовые риски, связанные с недостаточным уровнем бюджетного финансирования Подпрограммы 3, вызванные возникновением бюджетного дефицита;</w:t>
      </w:r>
    </w:p>
    <w:p w:rsidR="0021514B" w:rsidRPr="002E454E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>Меры муниципального регулирования и управления внешними рисками</w:t>
      </w:r>
      <w:r>
        <w:rPr>
          <w:color w:val="2D2D2D"/>
          <w:spacing w:val="2"/>
          <w:sz w:val="28"/>
          <w:szCs w:val="28"/>
          <w:lang w:eastAsia="ru-RU"/>
        </w:rPr>
        <w:t>:</w:t>
      </w:r>
    </w:p>
    <w:p w:rsidR="0021514B" w:rsidRPr="002E454E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>проведение комплексного анализа внешней и внутренней среды исполнения Подпрограммы 3 с дальнейшим пересмотром критериев оценки и отбора мероприятий Подпрограммы 3.</w:t>
      </w:r>
    </w:p>
    <w:p w:rsidR="0021514B" w:rsidRPr="002E454E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>совершенствование механизма реализации подпрограммы 3, исходя из изменений во внутренней и внешней среде;</w:t>
      </w:r>
    </w:p>
    <w:p w:rsidR="0021514B" w:rsidRPr="002E454E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2E454E">
        <w:rPr>
          <w:color w:val="2D2D2D"/>
          <w:spacing w:val="2"/>
          <w:sz w:val="28"/>
          <w:szCs w:val="28"/>
          <w:lang w:eastAsia="ru-RU"/>
        </w:rPr>
        <w:t>оперативное реагирование и внесение изменений в Подпрограмму 3, нивелирующие или снижающие воздействие негативных факторов на выполнение целевых показателей Подпрограммы 3.</w:t>
      </w:r>
    </w:p>
    <w:p w:rsidR="0021514B" w:rsidRPr="008E5734" w:rsidRDefault="0021514B" w:rsidP="008E5734">
      <w:pPr>
        <w:shd w:val="clear" w:color="auto" w:fill="FFFFFF"/>
        <w:jc w:val="center"/>
        <w:textAlignment w:val="baseline"/>
        <w:outlineLvl w:val="2"/>
        <w:rPr>
          <w:b/>
          <w:bCs/>
          <w:color w:val="4C4C4C"/>
          <w:spacing w:val="2"/>
          <w:sz w:val="28"/>
          <w:szCs w:val="28"/>
          <w:lang w:eastAsia="ru-RU"/>
        </w:rPr>
      </w:pPr>
      <w:r w:rsidRPr="00D91479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br/>
      </w:r>
      <w:r w:rsidRPr="008E5734">
        <w:rPr>
          <w:b/>
          <w:bCs/>
          <w:color w:val="4C4C4C"/>
          <w:spacing w:val="2"/>
          <w:sz w:val="28"/>
          <w:szCs w:val="28"/>
          <w:lang w:eastAsia="ru-RU"/>
        </w:rPr>
        <w:t>X.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91479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8E5734">
        <w:rPr>
          <w:color w:val="2D2D2D"/>
          <w:spacing w:val="2"/>
          <w:sz w:val="28"/>
          <w:szCs w:val="28"/>
          <w:lang w:eastAsia="ru-RU"/>
        </w:rPr>
        <w:t>В рамках реализации муниципальной программы выделение дополнительных объемов ресурсов на показатели (индикаторы) не предусмотрено.</w:t>
      </w:r>
    </w:p>
    <w:p w:rsidR="0021514B" w:rsidRPr="008E5734" w:rsidRDefault="0021514B" w:rsidP="00D9147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bCs/>
          <w:color w:val="4C4C4C"/>
          <w:spacing w:val="2"/>
          <w:sz w:val="28"/>
          <w:szCs w:val="28"/>
          <w:lang w:eastAsia="ru-RU"/>
        </w:rPr>
      </w:pPr>
      <w:r w:rsidRPr="008E5734">
        <w:rPr>
          <w:b/>
          <w:bCs/>
          <w:color w:val="4C4C4C"/>
          <w:spacing w:val="2"/>
          <w:sz w:val="28"/>
          <w:szCs w:val="28"/>
          <w:lang w:eastAsia="ru-RU"/>
        </w:rPr>
        <w:t>XII. Анализ рисков реализации муниципальной программы и описание мер управления рисками реализации муниципальной программы</w:t>
      </w:r>
    </w:p>
    <w:p w:rsidR="0021514B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91479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8E5734">
        <w:rPr>
          <w:color w:val="2D2D2D"/>
          <w:spacing w:val="2"/>
          <w:sz w:val="28"/>
          <w:szCs w:val="28"/>
          <w:lang w:eastAsia="ru-RU"/>
        </w:rPr>
        <w:t>На решение задач и достижение целей Программы могут оказать влияние внутренние и внешние риски</w:t>
      </w:r>
      <w:r>
        <w:rPr>
          <w:color w:val="2D2D2D"/>
          <w:spacing w:val="2"/>
          <w:sz w:val="28"/>
          <w:szCs w:val="28"/>
          <w:lang w:eastAsia="ru-RU"/>
        </w:rPr>
        <w:t>.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Pr="008E5734" w:rsidRDefault="0021514B" w:rsidP="008E5734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b/>
          <w:bCs/>
          <w:color w:val="242424"/>
          <w:spacing w:val="2"/>
          <w:sz w:val="28"/>
          <w:szCs w:val="28"/>
          <w:lang w:eastAsia="ru-RU"/>
        </w:rPr>
      </w:pPr>
      <w:r w:rsidRPr="008E5734">
        <w:rPr>
          <w:b/>
          <w:bCs/>
          <w:color w:val="242424"/>
          <w:spacing w:val="2"/>
          <w:sz w:val="28"/>
          <w:szCs w:val="28"/>
          <w:lang w:eastAsia="ru-RU"/>
        </w:rPr>
        <w:t>I группа рисков - внутренние риски реализации Программы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91479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8E5734">
        <w:rPr>
          <w:color w:val="2D2D2D"/>
          <w:spacing w:val="2"/>
          <w:sz w:val="28"/>
          <w:szCs w:val="28"/>
          <w:lang w:eastAsia="ru-RU"/>
        </w:rPr>
        <w:t>неэффективность организации и управления процессом реализации программных положений;</w:t>
      </w:r>
    </w:p>
    <w:p w:rsidR="0021514B" w:rsidRPr="008E5734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низкая эффективность использования бюджетных средств;</w:t>
      </w:r>
    </w:p>
    <w:p w:rsidR="0021514B" w:rsidRPr="008E5734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необоснованное перераспределение средств, определенных Программой в ходе ее исполнения;</w:t>
      </w:r>
    </w:p>
    <w:p w:rsidR="0021514B" w:rsidRPr="008E5734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отсутствие или недостаточность межведомственной координации в ходе реализации Программы.</w:t>
      </w:r>
    </w:p>
    <w:p w:rsidR="0021514B" w:rsidRPr="008E5734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Меры муниципального регулирования и управления внутренними рисками</w:t>
      </w:r>
      <w:r>
        <w:rPr>
          <w:color w:val="2D2D2D"/>
          <w:spacing w:val="2"/>
          <w:sz w:val="28"/>
          <w:szCs w:val="28"/>
          <w:lang w:eastAsia="ru-RU"/>
        </w:rPr>
        <w:t>:</w:t>
      </w:r>
    </w:p>
    <w:p w:rsidR="0021514B" w:rsidRPr="008E5734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21514B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осуществление процесса информирования ответственных исполнителей по отдельным мероприятиям Программы с учетом допустимого уровня риска, а также разработка соответствующих регламентов и мер по контролю межведомственной координации в ходе реализации Программы.</w:t>
      </w:r>
    </w:p>
    <w:p w:rsidR="0021514B" w:rsidRPr="008E5734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Pr="008E5734" w:rsidRDefault="0021514B" w:rsidP="008E5734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b/>
          <w:bCs/>
          <w:color w:val="242424"/>
          <w:spacing w:val="2"/>
          <w:sz w:val="28"/>
          <w:szCs w:val="28"/>
          <w:lang w:eastAsia="ru-RU"/>
        </w:rPr>
      </w:pPr>
      <w:r w:rsidRPr="008E5734">
        <w:rPr>
          <w:b/>
          <w:bCs/>
          <w:color w:val="242424"/>
          <w:spacing w:val="2"/>
          <w:sz w:val="28"/>
          <w:szCs w:val="28"/>
          <w:lang w:eastAsia="ru-RU"/>
        </w:rPr>
        <w:t>II группа рисков - внешние риски реализации Программы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  <w:r w:rsidRPr="008E5734">
        <w:rPr>
          <w:color w:val="2D2D2D"/>
          <w:spacing w:val="2"/>
          <w:sz w:val="28"/>
          <w:szCs w:val="28"/>
          <w:lang w:eastAsia="ru-RU"/>
        </w:rPr>
        <w:t>несовершенство системы нормативного правового регулирования деятельности в области земельных отношений на Федеральном уровне. Задержка принятия запланированных нормативных правовых актов может существенно снизить результативность Программы;</w:t>
      </w:r>
    </w:p>
    <w:p w:rsidR="0021514B" w:rsidRPr="008E5734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финансовые риски, связанные с недостаточным уровнем бюджетного финансирования Программы, вызванные возникновением бюджетного дефицита.</w:t>
      </w:r>
    </w:p>
    <w:p w:rsidR="0021514B" w:rsidRPr="008E5734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Меры муниципального регулирования и управления внешними рисками</w:t>
      </w:r>
      <w:r>
        <w:rPr>
          <w:color w:val="2D2D2D"/>
          <w:spacing w:val="2"/>
          <w:sz w:val="28"/>
          <w:szCs w:val="28"/>
          <w:lang w:eastAsia="ru-RU"/>
        </w:rPr>
        <w:t>:</w:t>
      </w:r>
    </w:p>
    <w:p w:rsidR="0021514B" w:rsidRPr="008E5734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проведение комплексного анализа внешней и внутренней среды исполнения Программы с дальнейшим пересмотром критериев оценки и отбора мероприятий Программы.</w:t>
      </w:r>
    </w:p>
    <w:p w:rsidR="0021514B" w:rsidRPr="008E5734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совершенствование механизма реализации программы, исходя из изменений во внутренней и внешней среде;</w:t>
      </w:r>
    </w:p>
    <w:p w:rsidR="0021514B" w:rsidRPr="008E5734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оперативное реагирование и внесение изменений в Программу, нивелирующие или снижающие воздействие негативных факторов на выполнение целевых показателей Программы.</w:t>
      </w:r>
    </w:p>
    <w:p w:rsidR="0021514B" w:rsidRPr="008E5734" w:rsidRDefault="0021514B" w:rsidP="00D9147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bCs/>
          <w:color w:val="4C4C4C"/>
          <w:spacing w:val="2"/>
          <w:sz w:val="28"/>
          <w:szCs w:val="28"/>
          <w:lang w:eastAsia="ru-RU"/>
        </w:rPr>
      </w:pPr>
      <w:r w:rsidRPr="008E5734">
        <w:rPr>
          <w:b/>
          <w:bCs/>
          <w:color w:val="4C4C4C"/>
          <w:spacing w:val="2"/>
          <w:sz w:val="28"/>
          <w:szCs w:val="28"/>
          <w:lang w:eastAsia="ru-RU"/>
        </w:rPr>
        <w:t>XIII. Методика оценки эффективности муниципальной программы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91479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ab/>
      </w:r>
      <w:r w:rsidRPr="008E5734">
        <w:rPr>
          <w:color w:val="2D2D2D"/>
          <w:spacing w:val="2"/>
          <w:sz w:val="28"/>
          <w:szCs w:val="28"/>
          <w:lang w:eastAsia="ru-RU"/>
        </w:rPr>
        <w:t xml:space="preserve">Оценка эффективности выполнения Программы проводится для оценки вклада Программы в экономическое и социальное развитие </w:t>
      </w:r>
      <w:r>
        <w:rPr>
          <w:color w:val="2D2D2D"/>
          <w:spacing w:val="2"/>
          <w:sz w:val="28"/>
          <w:szCs w:val="28"/>
          <w:lang w:eastAsia="ru-RU"/>
        </w:rPr>
        <w:t>городского поселения «Забайкальское»</w:t>
      </w:r>
      <w:r w:rsidRPr="008E5734">
        <w:rPr>
          <w:color w:val="2D2D2D"/>
          <w:spacing w:val="2"/>
          <w:sz w:val="28"/>
          <w:szCs w:val="28"/>
          <w:lang w:eastAsia="ru-RU"/>
        </w:rPr>
        <w:t>, исходя из степени реализации основных мероприятий и достижения запланированных индикаторов и непосредственных результатов их реализации.</w:t>
      </w:r>
    </w:p>
    <w:p w:rsidR="0021514B" w:rsidRPr="008E5734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 xml:space="preserve">Критериями экономической эффективности являются поступление неналоговых доходов от предоставления в аренду земельных участков, государственная собственность на которые не разграничена и которые расположены в границах городского </w:t>
      </w:r>
      <w:r>
        <w:rPr>
          <w:color w:val="2D2D2D"/>
          <w:spacing w:val="2"/>
          <w:sz w:val="28"/>
          <w:szCs w:val="28"/>
          <w:lang w:eastAsia="ru-RU"/>
        </w:rPr>
        <w:t>поселения</w:t>
      </w:r>
      <w:r w:rsidRPr="008E5734">
        <w:rPr>
          <w:color w:val="2D2D2D"/>
          <w:spacing w:val="2"/>
          <w:sz w:val="28"/>
          <w:szCs w:val="28"/>
          <w:lang w:eastAsia="ru-RU"/>
        </w:rPr>
        <w:t>.</w:t>
      </w:r>
    </w:p>
    <w:p w:rsidR="0021514B" w:rsidRPr="008E5734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год, а также по итогам завершения реализации муниципальной программы.</w:t>
      </w:r>
    </w:p>
    <w:p w:rsidR="0021514B" w:rsidRPr="008E5734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 xml:space="preserve">Управление и контроль реализации муниципальной программы осуществляется в соответствии </w:t>
      </w:r>
      <w:r w:rsidRPr="00D91479">
        <w:rPr>
          <w:spacing w:val="2"/>
          <w:sz w:val="28"/>
          <w:szCs w:val="28"/>
          <w:lang w:eastAsia="ru-RU"/>
        </w:rPr>
        <w:t xml:space="preserve">постановлением </w:t>
      </w:r>
      <w:r>
        <w:rPr>
          <w:spacing w:val="2"/>
          <w:sz w:val="28"/>
          <w:szCs w:val="28"/>
          <w:lang w:eastAsia="ru-RU"/>
        </w:rPr>
        <w:t>администрации городского поселения «Забайкальское» от 21.01.2016 г. № 24 «О порядке разработки и корректировки муниципальных программ городского поселения «Забайкальское», осуществления мониторинга и контроля их реализации»</w:t>
      </w:r>
      <w:r w:rsidRPr="008E5734">
        <w:rPr>
          <w:color w:val="2D2D2D"/>
          <w:spacing w:val="2"/>
          <w:sz w:val="28"/>
          <w:szCs w:val="28"/>
          <w:lang w:eastAsia="ru-RU"/>
        </w:rPr>
        <w:t>.</w:t>
      </w:r>
    </w:p>
    <w:p w:rsidR="0021514B" w:rsidRPr="008E5734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Оценка степени достижения целей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en-US" w:eastAsia="ru-RU"/>
        </w:rPr>
      </w:pPr>
      <w:r w:rsidRPr="008E5734">
        <w:rPr>
          <w:color w:val="2D2D2D"/>
          <w:spacing w:val="2"/>
          <w:sz w:val="28"/>
          <w:szCs w:val="28"/>
          <w:lang w:val="en-US" w:eastAsia="ru-RU"/>
        </w:rPr>
        <w:t>Clw = (Clg1 + Clg2 + ClgN)| N?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где: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Сдц - степень достижения целей (решения задач);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Сдп - степень достижения показателя (индикатора) программы;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N - количество показателей (индикаторов) программы.</w:t>
      </w:r>
    </w:p>
    <w:p w:rsidR="0021514B" w:rsidRPr="008E5734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Степень достижения показателя (индикатора) рассчитывается по формуле: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Сдп = Зф/Зпх100% (для показателей (индикаторов), желаемой тенденцией развития которых является рост значений),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Сдп = Зп/Зфх100% (для показателей (индикаторов), желаемой тенденцией развития которых является снижение значений),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где: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Зф - фактическое значение индикатора;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Зп - плановое значение индикатора.</w:t>
      </w:r>
    </w:p>
    <w:p w:rsidR="0021514B" w:rsidRPr="008E5734" w:rsidRDefault="0021514B" w:rsidP="008E573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В случае если показатель (индикатор) подразумевает только однозначные противоположные значения, например, "нет/да", показателю (индикатору) присваивается значения 0 или 100% соответственно.</w:t>
      </w:r>
    </w:p>
    <w:p w:rsidR="0021514B" w:rsidRPr="008E5734" w:rsidRDefault="0021514B" w:rsidP="00585F5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В случае, если степень достижения целей (решения задач) составит 95% и более, то оценке степени соответствия фактического уровня бюджетных затрат запланированному присваивается значение 100%.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585F51">
        <w:rPr>
          <w:color w:val="2D2D2D"/>
          <w:spacing w:val="2"/>
          <w:sz w:val="28"/>
          <w:szCs w:val="28"/>
          <w:lang w:eastAsia="ru-RU"/>
        </w:rPr>
        <w:tab/>
      </w:r>
      <w:r w:rsidRPr="008E5734">
        <w:rPr>
          <w:color w:val="2D2D2D"/>
          <w:spacing w:val="2"/>
          <w:sz w:val="28"/>
          <w:szCs w:val="28"/>
          <w:lang w:eastAsia="ru-RU"/>
        </w:rPr>
        <w:t>В случае, если степень достижения целей (решения задач) составит менее 95%, то оценка степени соответствия фактического уровня бюджетных затрат запланированному определяется по формуле: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Уф = Оф /Опх100%,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где: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Уф - уровень финансирования реализации мероприятий муниципальной программы;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Оф - фактический объем финансовых ресурсов, направленный на реализацию мероприятий муниципальной программы);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Оп - плановый объем финансовых ресурсов на реализацию муниципальной программы на соответствующий отчетный период;</w:t>
      </w:r>
    </w:p>
    <w:p w:rsidR="0021514B" w:rsidRPr="008E5734" w:rsidRDefault="0021514B" w:rsidP="00585F5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Комплексная оценка эффективности реализации муниципальной программы производится по следующей формуле: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Oк = (Сдц + Уф)/2,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где Oк - комплексная оценка.</w:t>
      </w:r>
    </w:p>
    <w:p w:rsidR="0021514B" w:rsidRPr="008E5734" w:rsidRDefault="0021514B" w:rsidP="00585F5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Реализация муниципальной программы характеризуется как Эффективная и неэффективная</w:t>
      </w:r>
    </w:p>
    <w:p w:rsidR="0021514B" w:rsidRPr="008E5734" w:rsidRDefault="0021514B" w:rsidP="00585F5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Муниципальная программа считается</w:t>
      </w:r>
    </w:p>
    <w:p w:rsidR="0021514B" w:rsidRPr="008E5734" w:rsidRDefault="0021514B" w:rsidP="008E57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- эффективной, если комплексная оценка составляет 85% и более процентов;</w:t>
      </w: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E5734">
        <w:rPr>
          <w:color w:val="2D2D2D"/>
          <w:spacing w:val="2"/>
          <w:sz w:val="28"/>
          <w:szCs w:val="28"/>
          <w:lang w:eastAsia="ru-RU"/>
        </w:rPr>
        <w:t>- неэффективной, если комплексная оценка находится ниже 85%.</w:t>
      </w: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585F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21514B" w:rsidRDefault="0021514B" w:rsidP="00A246EE">
      <w:pPr>
        <w:shd w:val="clear" w:color="auto" w:fill="FFFFFF"/>
        <w:spacing w:line="315" w:lineRule="atLeast"/>
        <w:jc w:val="center"/>
        <w:textAlignment w:val="baseline"/>
      </w:pPr>
      <w:r w:rsidRPr="00D91479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21514B" w:rsidSect="00B7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70CA"/>
    <w:multiLevelType w:val="hybridMultilevel"/>
    <w:tmpl w:val="75C4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E544FE"/>
    <w:multiLevelType w:val="hybridMultilevel"/>
    <w:tmpl w:val="FD24F5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479"/>
    <w:rsid w:val="00000486"/>
    <w:rsid w:val="000010AF"/>
    <w:rsid w:val="0002285E"/>
    <w:rsid w:val="000F237D"/>
    <w:rsid w:val="001D7FB4"/>
    <w:rsid w:val="0021514B"/>
    <w:rsid w:val="00257CDA"/>
    <w:rsid w:val="002A4E51"/>
    <w:rsid w:val="002A5178"/>
    <w:rsid w:val="002E454E"/>
    <w:rsid w:val="002F6005"/>
    <w:rsid w:val="00315315"/>
    <w:rsid w:val="00333B85"/>
    <w:rsid w:val="00367A6C"/>
    <w:rsid w:val="003E35F4"/>
    <w:rsid w:val="00435066"/>
    <w:rsid w:val="00460A7C"/>
    <w:rsid w:val="00522A69"/>
    <w:rsid w:val="00585F51"/>
    <w:rsid w:val="005F6480"/>
    <w:rsid w:val="00601C0B"/>
    <w:rsid w:val="0064128A"/>
    <w:rsid w:val="00663EC1"/>
    <w:rsid w:val="006E6163"/>
    <w:rsid w:val="00726D36"/>
    <w:rsid w:val="007544E8"/>
    <w:rsid w:val="007721D1"/>
    <w:rsid w:val="007B2F25"/>
    <w:rsid w:val="007B35A2"/>
    <w:rsid w:val="007B3D67"/>
    <w:rsid w:val="007C77FE"/>
    <w:rsid w:val="007F7285"/>
    <w:rsid w:val="008A50EF"/>
    <w:rsid w:val="008E5734"/>
    <w:rsid w:val="009131F0"/>
    <w:rsid w:val="00961CD7"/>
    <w:rsid w:val="00992430"/>
    <w:rsid w:val="00993843"/>
    <w:rsid w:val="00A246EE"/>
    <w:rsid w:val="00A344D7"/>
    <w:rsid w:val="00A65E2D"/>
    <w:rsid w:val="00A7145E"/>
    <w:rsid w:val="00A73EDE"/>
    <w:rsid w:val="00A80565"/>
    <w:rsid w:val="00AE3334"/>
    <w:rsid w:val="00B01333"/>
    <w:rsid w:val="00B37E8D"/>
    <w:rsid w:val="00B43C27"/>
    <w:rsid w:val="00B607AC"/>
    <w:rsid w:val="00B76E2E"/>
    <w:rsid w:val="00B77AF5"/>
    <w:rsid w:val="00B832C7"/>
    <w:rsid w:val="00BC60CD"/>
    <w:rsid w:val="00C61782"/>
    <w:rsid w:val="00C922F4"/>
    <w:rsid w:val="00CA2DD2"/>
    <w:rsid w:val="00CB7A68"/>
    <w:rsid w:val="00D628B9"/>
    <w:rsid w:val="00D91479"/>
    <w:rsid w:val="00E143ED"/>
    <w:rsid w:val="00E17B6F"/>
    <w:rsid w:val="00E20682"/>
    <w:rsid w:val="00E324E9"/>
    <w:rsid w:val="00EE173E"/>
    <w:rsid w:val="00F03192"/>
    <w:rsid w:val="00F42CA6"/>
    <w:rsid w:val="00F6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36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91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D91479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D91479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D91479"/>
    <w:pPr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D91479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D91479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1479"/>
    <w:rPr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1479"/>
    <w:rPr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1479"/>
    <w:rPr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1479"/>
    <w:rPr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91479"/>
    <w:rPr>
      <w:b/>
      <w:bCs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91479"/>
    <w:rPr>
      <w:b/>
      <w:bCs/>
      <w:sz w:val="15"/>
      <w:szCs w:val="15"/>
      <w:lang w:eastAsia="ru-RU"/>
    </w:rPr>
  </w:style>
  <w:style w:type="paragraph" w:styleId="Title">
    <w:name w:val="Title"/>
    <w:basedOn w:val="Normal"/>
    <w:link w:val="TitleChar"/>
    <w:uiPriority w:val="99"/>
    <w:qFormat/>
    <w:rsid w:val="00726D3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26D36"/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726D36"/>
    <w:pPr>
      <w:ind w:left="720"/>
    </w:pPr>
  </w:style>
  <w:style w:type="paragraph" w:customStyle="1" w:styleId="ConsPlusTitle">
    <w:name w:val="ConsPlusTitle"/>
    <w:uiPriority w:val="99"/>
    <w:rsid w:val="00D914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NoSpacing">
    <w:name w:val="No Spacing"/>
    <w:uiPriority w:val="99"/>
    <w:qFormat/>
    <w:rsid w:val="00333B85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010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7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43267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43267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43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67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43267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43267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43267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43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67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43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67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33</Pages>
  <Words>9193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4</cp:revision>
  <cp:lastPrinted>2017-11-27T00:12:00Z</cp:lastPrinted>
  <dcterms:created xsi:type="dcterms:W3CDTF">2020-10-19T00:20:00Z</dcterms:created>
  <dcterms:modified xsi:type="dcterms:W3CDTF">2020-10-19T00:37:00Z</dcterms:modified>
</cp:coreProperties>
</file>